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CEA" w:rsidRPr="00162CEA" w:rsidRDefault="00162CEA" w:rsidP="00162CEA">
      <w:pPr>
        <w:pStyle w:val="Kehatekst"/>
        <w:spacing w:before="38" w:line="360" w:lineRule="auto"/>
        <w:ind w:left="200"/>
        <w:rPr>
          <w:rFonts w:ascii="Times New Roman" w:hAnsi="Times New Roman" w:cs="Times New Roman"/>
          <w:b/>
        </w:rPr>
      </w:pPr>
      <w:r w:rsidRPr="00162CEA">
        <w:rPr>
          <w:rFonts w:ascii="Times New Roman" w:hAnsi="Times New Roman" w:cs="Times New Roman"/>
          <w:b/>
        </w:rPr>
        <w:t xml:space="preserve">Kool / Võistkond:  </w:t>
      </w:r>
      <w:r w:rsidRPr="00162CEA">
        <w:rPr>
          <w:rFonts w:ascii="Times New Roman" w:hAnsi="Times New Roman" w:cs="Times New Roman"/>
          <w:b/>
        </w:rPr>
        <w:tab/>
        <w:t>_________________________________________</w:t>
      </w:r>
    </w:p>
    <w:p w:rsidR="00162CEA" w:rsidRPr="00162CEA" w:rsidRDefault="00162CEA" w:rsidP="00162CEA">
      <w:pPr>
        <w:pStyle w:val="Kehatekst"/>
        <w:spacing w:before="38" w:line="360" w:lineRule="auto"/>
        <w:ind w:left="200"/>
        <w:rPr>
          <w:rFonts w:ascii="Times New Roman" w:hAnsi="Times New Roman" w:cs="Times New Roman"/>
          <w:b/>
        </w:rPr>
      </w:pPr>
      <w:r w:rsidRPr="00162CEA">
        <w:rPr>
          <w:rFonts w:ascii="Times New Roman" w:hAnsi="Times New Roman" w:cs="Times New Roman"/>
          <w:b/>
        </w:rPr>
        <w:t>Ajalugu/</w:t>
      </w:r>
      <w:proofErr w:type="spellStart"/>
      <w:r w:rsidRPr="00162CEA">
        <w:rPr>
          <w:rFonts w:ascii="Times New Roman" w:hAnsi="Times New Roman" w:cs="Times New Roman"/>
          <w:b/>
        </w:rPr>
        <w:t>Varia</w:t>
      </w:r>
      <w:proofErr w:type="spellEnd"/>
    </w:p>
    <w:p w:rsidR="00FF3ED5" w:rsidRPr="00162CEA" w:rsidRDefault="00FF3ED5" w:rsidP="00162CEA">
      <w:pPr>
        <w:pStyle w:val="Kehatekst"/>
        <w:spacing w:before="38" w:line="360" w:lineRule="auto"/>
        <w:ind w:left="200"/>
        <w:rPr>
          <w:rFonts w:ascii="Times New Roman" w:hAnsi="Times New Roman" w:cs="Times New Roman"/>
          <w:b/>
        </w:rPr>
      </w:pPr>
      <w:r w:rsidRPr="00162CEA">
        <w:rPr>
          <w:rFonts w:ascii="Times New Roman" w:hAnsi="Times New Roman" w:cs="Times New Roman"/>
          <w:b/>
        </w:rPr>
        <w:t xml:space="preserve">Ülesanne 5 </w:t>
      </w:r>
      <w:r w:rsidR="00162CEA" w:rsidRPr="00162CEA">
        <w:rPr>
          <w:rFonts w:ascii="Times New Roman" w:hAnsi="Times New Roman" w:cs="Times New Roman"/>
          <w:b/>
        </w:rPr>
        <w:t xml:space="preserve">                                                             Punkte: </w:t>
      </w:r>
      <w:proofErr w:type="spellStart"/>
      <w:r w:rsidR="00162CEA" w:rsidRPr="00162CEA">
        <w:rPr>
          <w:rFonts w:ascii="Times New Roman" w:hAnsi="Times New Roman" w:cs="Times New Roman"/>
          <w:b/>
        </w:rPr>
        <w:t>max</w:t>
      </w:r>
      <w:proofErr w:type="spellEnd"/>
      <w:r w:rsidR="00162CEA" w:rsidRPr="00162CEA">
        <w:rPr>
          <w:rFonts w:ascii="Times New Roman" w:hAnsi="Times New Roman" w:cs="Times New Roman"/>
          <w:b/>
        </w:rPr>
        <w:t xml:space="preserve"> 5p/………………</w:t>
      </w:r>
    </w:p>
    <w:p w:rsidR="008746D6" w:rsidRPr="00162CEA" w:rsidRDefault="00BC25F6" w:rsidP="00162CEA">
      <w:pPr>
        <w:pStyle w:val="Kehatekst"/>
        <w:spacing w:before="38" w:line="360" w:lineRule="auto"/>
        <w:ind w:left="200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  <w:b/>
        </w:rPr>
        <w:t>Tartu skulptuurid ja monumendid</w:t>
      </w:r>
      <w:r w:rsidR="00FF3ED5" w:rsidRPr="00162CEA">
        <w:rPr>
          <w:rFonts w:ascii="Times New Roman" w:hAnsi="Times New Roman" w:cs="Times New Roman"/>
          <w:b/>
        </w:rPr>
        <w:t xml:space="preserve"> </w:t>
      </w:r>
      <w:r w:rsidR="00FF3ED5" w:rsidRPr="00162CEA">
        <w:rPr>
          <w:rFonts w:ascii="Times New Roman" w:hAnsi="Times New Roman" w:cs="Times New Roman"/>
        </w:rPr>
        <w:t>7,5p</w:t>
      </w:r>
    </w:p>
    <w:p w:rsidR="008746D6" w:rsidRPr="00162CEA" w:rsidRDefault="008746D6" w:rsidP="00162CEA">
      <w:pPr>
        <w:pStyle w:val="Kehatekst"/>
        <w:spacing w:line="360" w:lineRule="auto"/>
        <w:rPr>
          <w:rFonts w:ascii="Times New Roman" w:hAnsi="Times New Roman" w:cs="Times New Roman"/>
        </w:rPr>
      </w:pPr>
    </w:p>
    <w:p w:rsidR="008746D6" w:rsidRPr="00162CEA" w:rsidRDefault="00BC25F6" w:rsidP="00162CEA">
      <w:pPr>
        <w:pStyle w:val="Kehatekst"/>
        <w:spacing w:line="360" w:lineRule="auto"/>
        <w:ind w:left="200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</w:rPr>
        <w:t>Kelle auks on järgmised skulptuurid püstitatud?</w:t>
      </w:r>
    </w:p>
    <w:p w:rsidR="008746D6" w:rsidRPr="00162CEA" w:rsidRDefault="00BC25F6" w:rsidP="00162CEA">
      <w:pPr>
        <w:pStyle w:val="Kehatekst"/>
        <w:spacing w:line="360" w:lineRule="auto"/>
        <w:ind w:left="200" w:right="63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</w:rPr>
        <w:t xml:space="preserve">Pane kirja tänav või mõni oluline hoone, mille kõrval see asub. </w:t>
      </w:r>
    </w:p>
    <w:p w:rsidR="008746D6" w:rsidRPr="00162CEA" w:rsidRDefault="008746D6" w:rsidP="00162CEA">
      <w:pPr>
        <w:pStyle w:val="Kehatekst"/>
        <w:spacing w:before="12" w:line="360" w:lineRule="auto"/>
        <w:rPr>
          <w:rFonts w:ascii="Times New Roman" w:hAnsi="Times New Roman" w:cs="Times New Roman"/>
          <w:sz w:val="23"/>
        </w:rPr>
      </w:pPr>
    </w:p>
    <w:p w:rsidR="008746D6" w:rsidRPr="00162CEA" w:rsidRDefault="00BC25F6" w:rsidP="00162CEA">
      <w:pPr>
        <w:pStyle w:val="Kehatekst"/>
        <w:spacing w:after="2" w:line="360" w:lineRule="auto"/>
        <w:ind w:left="200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</w:rPr>
        <w:t>1.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34"/>
        <w:gridCol w:w="4341"/>
      </w:tblGrid>
      <w:tr w:rsidR="008746D6" w:rsidRPr="00162CEA">
        <w:trPr>
          <w:trHeight w:val="2837"/>
        </w:trPr>
        <w:tc>
          <w:tcPr>
            <w:tcW w:w="4134" w:type="dxa"/>
          </w:tcPr>
          <w:p w:rsidR="008746D6" w:rsidRPr="00162CEA" w:rsidRDefault="00BC25F6" w:rsidP="00162CEA">
            <w:pPr>
              <w:pStyle w:val="TableParagraph"/>
              <w:spacing w:line="36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162CEA">
              <w:rPr>
                <w:rFonts w:ascii="Times New Roman" w:hAnsi="Times New Roman" w:cs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2362470" cy="1801368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2470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</w:tcPr>
          <w:p w:rsidR="008746D6" w:rsidRDefault="00BC25F6" w:rsidP="00162CEA">
            <w:pPr>
              <w:pStyle w:val="TableParagraph"/>
              <w:spacing w:line="360" w:lineRule="auto"/>
              <w:ind w:left="212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Kelle auks on monument püstitatud?</w:t>
            </w:r>
          </w:p>
          <w:p w:rsidR="00162CEA" w:rsidRDefault="00162CEA" w:rsidP="00162CEA">
            <w:pPr>
              <w:pStyle w:val="TableParagraph"/>
              <w:spacing w:line="360" w:lineRule="auto"/>
              <w:ind w:left="21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</w:t>
            </w:r>
          </w:p>
          <w:p w:rsidR="008746D6" w:rsidRPr="00162CEA" w:rsidRDefault="008746D6" w:rsidP="00162CEA">
            <w:pPr>
              <w:pStyle w:val="TableParagraph"/>
              <w:spacing w:before="11" w:line="360" w:lineRule="auto"/>
              <w:rPr>
                <w:rFonts w:ascii="Times New Roman" w:hAnsi="Times New Roman" w:cs="Times New Roman"/>
                <w:sz w:val="23"/>
              </w:rPr>
            </w:pPr>
          </w:p>
          <w:p w:rsidR="008746D6" w:rsidRDefault="00BC25F6" w:rsidP="00162CEA">
            <w:pPr>
              <w:pStyle w:val="TableParagraph"/>
              <w:spacing w:line="360" w:lineRule="auto"/>
              <w:ind w:left="212" w:right="196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Pane kirja tänav või mõni oluline hoone, mille kõrval see asub.</w:t>
            </w:r>
          </w:p>
          <w:p w:rsidR="00162CEA" w:rsidRPr="00162CEA" w:rsidRDefault="00162CEA" w:rsidP="00162CEA">
            <w:pPr>
              <w:pStyle w:val="TableParagraph"/>
              <w:spacing w:line="360" w:lineRule="auto"/>
              <w:ind w:left="212" w:right="196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………………………………………….</w:t>
            </w:r>
          </w:p>
        </w:tc>
      </w:tr>
    </w:tbl>
    <w:p w:rsidR="008746D6" w:rsidRPr="00162CEA" w:rsidRDefault="008746D6" w:rsidP="00162CEA">
      <w:pPr>
        <w:pStyle w:val="Kehatekst"/>
        <w:spacing w:before="11" w:line="360" w:lineRule="auto"/>
        <w:rPr>
          <w:rFonts w:ascii="Times New Roman" w:hAnsi="Times New Roman" w:cs="Times New Roman"/>
        </w:rPr>
      </w:pPr>
    </w:p>
    <w:p w:rsidR="008746D6" w:rsidRPr="00162CEA" w:rsidRDefault="00BC25F6" w:rsidP="00162CEA">
      <w:pPr>
        <w:pStyle w:val="Kehatekst"/>
        <w:spacing w:line="360" w:lineRule="auto"/>
        <w:ind w:left="200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</w:rPr>
        <w:t>2.</w:t>
      </w:r>
    </w:p>
    <w:p w:rsidR="008746D6" w:rsidRPr="00162CEA" w:rsidRDefault="008746D6" w:rsidP="00162CEA">
      <w:pPr>
        <w:pStyle w:val="Kehatekst"/>
        <w:spacing w:before="12" w:line="360" w:lineRule="auto"/>
        <w:rPr>
          <w:rFonts w:ascii="Times New Roman" w:hAnsi="Times New Roman" w:cs="Times New Roman"/>
          <w:sz w:val="23"/>
        </w:rPr>
      </w:pP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204"/>
        <w:gridCol w:w="4255"/>
      </w:tblGrid>
      <w:tr w:rsidR="008746D6" w:rsidRPr="00162CEA">
        <w:trPr>
          <w:trHeight w:val="2570"/>
        </w:trPr>
        <w:tc>
          <w:tcPr>
            <w:tcW w:w="4204" w:type="dxa"/>
          </w:tcPr>
          <w:p w:rsidR="008746D6" w:rsidRPr="00162CEA" w:rsidRDefault="00BC25F6" w:rsidP="00162CEA">
            <w:pPr>
              <w:pStyle w:val="TableParagraph"/>
              <w:spacing w:line="36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162CEA">
              <w:rPr>
                <w:rFonts w:ascii="Times New Roman" w:hAnsi="Times New Roman" w:cs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2436004" cy="1621059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6004" cy="1621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5" w:type="dxa"/>
          </w:tcPr>
          <w:p w:rsidR="008746D6" w:rsidRDefault="00BC25F6" w:rsidP="00162CEA">
            <w:pPr>
              <w:pStyle w:val="TableParagraph"/>
              <w:spacing w:line="360" w:lineRule="auto"/>
              <w:ind w:left="142" w:right="1210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Kellele auks on mälestusmärk püstitatud?</w:t>
            </w:r>
          </w:p>
          <w:p w:rsidR="008746D6" w:rsidRPr="00162CEA" w:rsidRDefault="00162CEA" w:rsidP="00162CEA">
            <w:pPr>
              <w:pStyle w:val="TableParagraph"/>
              <w:spacing w:line="360" w:lineRule="auto"/>
              <w:ind w:left="142" w:right="1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……………………………....</w:t>
            </w:r>
          </w:p>
          <w:p w:rsidR="008746D6" w:rsidRDefault="00BC25F6" w:rsidP="00162CEA">
            <w:pPr>
              <w:pStyle w:val="TableParagraph"/>
              <w:spacing w:line="360" w:lineRule="auto"/>
              <w:ind w:left="142" w:right="180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Pane kirja tänav või mõni oluline hoone, mille kõrval see asub.</w:t>
            </w:r>
          </w:p>
          <w:p w:rsidR="00162CEA" w:rsidRPr="00162CEA" w:rsidRDefault="00162CEA" w:rsidP="00162CEA">
            <w:pPr>
              <w:pStyle w:val="TableParagraph"/>
              <w:spacing w:line="360" w:lineRule="auto"/>
              <w:ind w:left="142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</w:p>
        </w:tc>
      </w:tr>
    </w:tbl>
    <w:p w:rsidR="008746D6" w:rsidRPr="00162CEA" w:rsidRDefault="008746D6" w:rsidP="00162CEA">
      <w:pPr>
        <w:pStyle w:val="Kehatekst"/>
        <w:spacing w:before="10" w:line="360" w:lineRule="auto"/>
        <w:rPr>
          <w:rFonts w:ascii="Times New Roman" w:hAnsi="Times New Roman" w:cs="Times New Roman"/>
        </w:rPr>
      </w:pPr>
    </w:p>
    <w:p w:rsidR="008746D6" w:rsidRPr="00162CEA" w:rsidRDefault="00BC25F6" w:rsidP="00162CEA">
      <w:pPr>
        <w:pStyle w:val="Kehatekst"/>
        <w:spacing w:line="360" w:lineRule="auto"/>
        <w:ind w:left="200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</w:rPr>
        <w:t>3.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286"/>
        <w:gridCol w:w="5174"/>
      </w:tblGrid>
      <w:tr w:rsidR="008746D6" w:rsidRPr="00162CEA">
        <w:trPr>
          <w:trHeight w:val="2979"/>
        </w:trPr>
        <w:tc>
          <w:tcPr>
            <w:tcW w:w="3286" w:type="dxa"/>
          </w:tcPr>
          <w:p w:rsidR="008746D6" w:rsidRPr="00162CEA" w:rsidRDefault="00BC25F6" w:rsidP="00162CEA">
            <w:pPr>
              <w:pStyle w:val="TableParagraph"/>
              <w:spacing w:line="36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162CEA">
              <w:rPr>
                <w:rFonts w:ascii="Times New Roman" w:hAnsi="Times New Roman" w:cs="Times New Roman"/>
                <w:noProof/>
                <w:sz w:val="20"/>
                <w:lang w:val="en-GB" w:eastAsia="en-GB" w:bidi="ar-SA"/>
              </w:rPr>
              <w:lastRenderedPageBreak/>
              <w:drawing>
                <wp:inline distT="0" distB="0" distL="0" distR="0">
                  <wp:extent cx="1272086" cy="1871757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086" cy="187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4" w:type="dxa"/>
          </w:tcPr>
          <w:p w:rsidR="008746D6" w:rsidRDefault="00BC25F6" w:rsidP="00162CEA">
            <w:pPr>
              <w:pStyle w:val="TableParagraph"/>
              <w:spacing w:line="360" w:lineRule="auto"/>
              <w:ind w:left="1060" w:right="1211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Kellele auks on mälestusmärk püstitatud?</w:t>
            </w:r>
          </w:p>
          <w:p w:rsidR="008746D6" w:rsidRPr="00162CEA" w:rsidRDefault="00162CEA" w:rsidP="00162CEA">
            <w:pPr>
              <w:pStyle w:val="TableParagraph"/>
              <w:spacing w:line="360" w:lineRule="auto"/>
              <w:ind w:left="1060" w:right="12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</w:t>
            </w:r>
          </w:p>
          <w:p w:rsidR="008746D6" w:rsidRDefault="00BC25F6" w:rsidP="00162CEA">
            <w:pPr>
              <w:pStyle w:val="TableParagraph"/>
              <w:spacing w:line="360" w:lineRule="auto"/>
              <w:ind w:left="1060" w:right="181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Pane kirja tänav või mõni oluline hoone, mille kõrval see asub.</w:t>
            </w:r>
          </w:p>
          <w:p w:rsidR="00162CEA" w:rsidRPr="00162CEA" w:rsidRDefault="00162CEA" w:rsidP="00162CEA">
            <w:pPr>
              <w:pStyle w:val="TableParagraph"/>
              <w:spacing w:line="360" w:lineRule="auto"/>
              <w:ind w:left="1060" w:right="18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</w:t>
            </w:r>
          </w:p>
        </w:tc>
      </w:tr>
    </w:tbl>
    <w:p w:rsidR="008746D6" w:rsidRPr="00162CEA" w:rsidRDefault="008746D6" w:rsidP="00162CEA">
      <w:pPr>
        <w:spacing w:line="360" w:lineRule="auto"/>
        <w:rPr>
          <w:rFonts w:ascii="Times New Roman" w:hAnsi="Times New Roman" w:cs="Times New Roman"/>
          <w:sz w:val="24"/>
        </w:rPr>
        <w:sectPr w:rsidR="008746D6" w:rsidRPr="00162CE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0" w:h="16850"/>
          <w:pgMar w:top="1400" w:right="1600" w:bottom="280" w:left="1600" w:header="720" w:footer="720" w:gutter="0"/>
          <w:cols w:space="720"/>
        </w:sectPr>
      </w:pPr>
    </w:p>
    <w:p w:rsidR="008746D6" w:rsidRPr="00162CEA" w:rsidRDefault="008746D6" w:rsidP="00162CEA">
      <w:pPr>
        <w:pStyle w:val="Kehatekst"/>
        <w:spacing w:line="360" w:lineRule="auto"/>
        <w:rPr>
          <w:rFonts w:ascii="Times New Roman" w:hAnsi="Times New Roman" w:cs="Times New Roman"/>
          <w:sz w:val="20"/>
        </w:rPr>
      </w:pPr>
    </w:p>
    <w:p w:rsidR="008746D6" w:rsidRPr="00162CEA" w:rsidRDefault="00BC25F6" w:rsidP="00162CEA">
      <w:pPr>
        <w:pStyle w:val="Kehatekst"/>
        <w:spacing w:before="180" w:line="360" w:lineRule="auto"/>
        <w:ind w:left="200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</w:rPr>
        <w:t>4.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3453"/>
        <w:gridCol w:w="5006"/>
      </w:tblGrid>
      <w:tr w:rsidR="008746D6" w:rsidRPr="00162CEA">
        <w:trPr>
          <w:trHeight w:val="3803"/>
        </w:trPr>
        <w:tc>
          <w:tcPr>
            <w:tcW w:w="3453" w:type="dxa"/>
          </w:tcPr>
          <w:p w:rsidR="008746D6" w:rsidRPr="00162CEA" w:rsidRDefault="00BC25F6" w:rsidP="00162CEA">
            <w:pPr>
              <w:pStyle w:val="TableParagraph"/>
              <w:spacing w:line="36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162CEA">
              <w:rPr>
                <w:rFonts w:ascii="Times New Roman" w:hAnsi="Times New Roman" w:cs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1486233" cy="2396013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233" cy="2396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6" w:type="dxa"/>
          </w:tcPr>
          <w:p w:rsidR="008746D6" w:rsidRDefault="00BC25F6" w:rsidP="00162CEA">
            <w:pPr>
              <w:pStyle w:val="TableParagraph"/>
              <w:spacing w:line="360" w:lineRule="auto"/>
              <w:ind w:left="893" w:right="1210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Kellele auks on mälestusmärk püstitatud?</w:t>
            </w:r>
          </w:p>
          <w:p w:rsidR="00162CEA" w:rsidRPr="00162CEA" w:rsidRDefault="00162CEA" w:rsidP="00162CEA">
            <w:pPr>
              <w:pStyle w:val="TableParagraph"/>
              <w:spacing w:line="360" w:lineRule="auto"/>
              <w:ind w:left="893" w:right="121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</w:t>
            </w:r>
          </w:p>
          <w:p w:rsidR="008746D6" w:rsidRPr="00162CEA" w:rsidRDefault="008746D6" w:rsidP="00162CEA">
            <w:pPr>
              <w:pStyle w:val="TableParagraph"/>
              <w:spacing w:before="10" w:line="360" w:lineRule="auto"/>
              <w:rPr>
                <w:rFonts w:ascii="Times New Roman" w:hAnsi="Times New Roman" w:cs="Times New Roman"/>
                <w:sz w:val="23"/>
              </w:rPr>
            </w:pPr>
          </w:p>
          <w:p w:rsidR="008746D6" w:rsidRDefault="00BC25F6" w:rsidP="00162CEA">
            <w:pPr>
              <w:pStyle w:val="TableParagraph"/>
              <w:spacing w:before="1" w:line="360" w:lineRule="auto"/>
              <w:ind w:left="893" w:right="180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Pane kirja tänav või mõni oluline hoone, mille kõrval see asub.</w:t>
            </w:r>
          </w:p>
          <w:p w:rsidR="00162CEA" w:rsidRPr="00162CEA" w:rsidRDefault="00162CEA" w:rsidP="00162CEA">
            <w:pPr>
              <w:pStyle w:val="TableParagraph"/>
              <w:spacing w:before="1" w:line="360" w:lineRule="auto"/>
              <w:ind w:left="893" w:right="18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</w:t>
            </w:r>
          </w:p>
        </w:tc>
      </w:tr>
    </w:tbl>
    <w:p w:rsidR="008746D6" w:rsidRPr="00162CEA" w:rsidRDefault="008746D6" w:rsidP="00162CEA">
      <w:pPr>
        <w:pStyle w:val="Kehatekst"/>
        <w:spacing w:line="360" w:lineRule="auto"/>
        <w:rPr>
          <w:rFonts w:ascii="Times New Roman" w:hAnsi="Times New Roman" w:cs="Times New Roman"/>
        </w:rPr>
      </w:pPr>
    </w:p>
    <w:p w:rsidR="008746D6" w:rsidRPr="00162CEA" w:rsidRDefault="008746D6" w:rsidP="00162CEA">
      <w:pPr>
        <w:pStyle w:val="Kehatekst"/>
        <w:spacing w:before="6" w:line="360" w:lineRule="auto"/>
        <w:rPr>
          <w:rFonts w:ascii="Times New Roman" w:hAnsi="Times New Roman" w:cs="Times New Roman"/>
        </w:rPr>
      </w:pPr>
    </w:p>
    <w:p w:rsidR="008746D6" w:rsidRPr="00162CEA" w:rsidRDefault="00BC25F6" w:rsidP="00162CEA">
      <w:pPr>
        <w:pStyle w:val="Kehatekst"/>
        <w:spacing w:line="360" w:lineRule="auto"/>
        <w:ind w:left="200"/>
        <w:rPr>
          <w:rFonts w:ascii="Times New Roman" w:hAnsi="Times New Roman" w:cs="Times New Roman"/>
        </w:rPr>
      </w:pPr>
      <w:r w:rsidRPr="00162CEA">
        <w:rPr>
          <w:rFonts w:ascii="Times New Roman" w:hAnsi="Times New Roman" w:cs="Times New Roman"/>
        </w:rPr>
        <w:t>5.</w:t>
      </w:r>
    </w:p>
    <w:tbl>
      <w:tblPr>
        <w:tblStyle w:val="TableNormal"/>
        <w:tblW w:w="0" w:type="auto"/>
        <w:tblInd w:w="115" w:type="dxa"/>
        <w:tblLayout w:type="fixed"/>
        <w:tblLook w:val="01E0" w:firstRow="1" w:lastRow="1" w:firstColumn="1" w:lastColumn="1" w:noHBand="0" w:noVBand="0"/>
      </w:tblPr>
      <w:tblGrid>
        <w:gridCol w:w="4112"/>
        <w:gridCol w:w="4348"/>
      </w:tblGrid>
      <w:tr w:rsidR="008746D6" w:rsidRPr="00162CEA">
        <w:trPr>
          <w:trHeight w:val="2757"/>
        </w:trPr>
        <w:tc>
          <w:tcPr>
            <w:tcW w:w="4112" w:type="dxa"/>
          </w:tcPr>
          <w:p w:rsidR="008746D6" w:rsidRPr="00162CEA" w:rsidRDefault="00BC25F6" w:rsidP="00162CEA">
            <w:pPr>
              <w:pStyle w:val="TableParagraph"/>
              <w:spacing w:line="360" w:lineRule="auto"/>
              <w:ind w:left="200"/>
              <w:rPr>
                <w:rFonts w:ascii="Times New Roman" w:hAnsi="Times New Roman" w:cs="Times New Roman"/>
                <w:sz w:val="20"/>
              </w:rPr>
            </w:pPr>
            <w:r w:rsidRPr="00162CEA">
              <w:rPr>
                <w:rFonts w:ascii="Times New Roman" w:hAnsi="Times New Roman" w:cs="Times New Roman"/>
                <w:noProof/>
                <w:sz w:val="20"/>
                <w:lang w:val="en-GB" w:eastAsia="en-GB" w:bidi="ar-SA"/>
              </w:rPr>
              <w:drawing>
                <wp:inline distT="0" distB="0" distL="0" distR="0">
                  <wp:extent cx="2334895" cy="1751076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4895" cy="175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</w:tcPr>
          <w:p w:rsidR="008746D6" w:rsidRDefault="00BC25F6" w:rsidP="00162CEA">
            <w:pPr>
              <w:pStyle w:val="TableParagraph"/>
              <w:spacing w:line="360" w:lineRule="auto"/>
              <w:ind w:left="234" w:right="1211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Kellele auks on mälestusmärk püstitatud?</w:t>
            </w:r>
          </w:p>
          <w:p w:rsidR="008746D6" w:rsidRPr="00162CEA" w:rsidRDefault="00162CEA" w:rsidP="00162CEA">
            <w:pPr>
              <w:pStyle w:val="TableParagraph"/>
              <w:spacing w:line="360" w:lineRule="auto"/>
              <w:ind w:left="234" w:right="121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……………………………....</w:t>
            </w:r>
          </w:p>
          <w:p w:rsidR="008746D6" w:rsidRDefault="00BC25F6" w:rsidP="00162CEA">
            <w:pPr>
              <w:pStyle w:val="TableParagraph"/>
              <w:spacing w:line="360" w:lineRule="auto"/>
              <w:ind w:left="234" w:right="181"/>
              <w:rPr>
                <w:rFonts w:ascii="Times New Roman" w:hAnsi="Times New Roman" w:cs="Times New Roman"/>
                <w:sz w:val="24"/>
              </w:rPr>
            </w:pPr>
            <w:r w:rsidRPr="00162CEA">
              <w:rPr>
                <w:rFonts w:ascii="Times New Roman" w:hAnsi="Times New Roman" w:cs="Times New Roman"/>
                <w:sz w:val="24"/>
              </w:rPr>
              <w:t>Pane kirja tänav või mõni oluline hoone, mille kõrval see asub.</w:t>
            </w:r>
          </w:p>
          <w:p w:rsidR="00162CEA" w:rsidRPr="00162CEA" w:rsidRDefault="00162CEA" w:rsidP="00162CEA">
            <w:pPr>
              <w:pStyle w:val="TableParagraph"/>
              <w:spacing w:line="360" w:lineRule="auto"/>
              <w:ind w:left="234" w:right="181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…………………………………..</w:t>
            </w:r>
          </w:p>
        </w:tc>
      </w:tr>
    </w:tbl>
    <w:p w:rsidR="00163E0A" w:rsidRPr="00162CEA" w:rsidRDefault="00163E0A" w:rsidP="00162CEA">
      <w:pPr>
        <w:spacing w:line="360" w:lineRule="auto"/>
        <w:rPr>
          <w:rFonts w:ascii="Times New Roman" w:hAnsi="Times New Roman" w:cs="Times New Roman"/>
        </w:rPr>
      </w:pPr>
    </w:p>
    <w:sectPr w:rsidR="00163E0A" w:rsidRPr="00162CEA">
      <w:pgSz w:w="11900" w:h="16850"/>
      <w:pgMar w:top="1600" w:right="160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E8" w:rsidRDefault="002C68E8" w:rsidP="002C68E8">
      <w:r>
        <w:separator/>
      </w:r>
    </w:p>
  </w:endnote>
  <w:endnote w:type="continuationSeparator" w:id="0">
    <w:p w:rsidR="002C68E8" w:rsidRDefault="002C68E8" w:rsidP="002C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E8" w:rsidRDefault="002C68E8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E8" w:rsidRDefault="002C68E8">
    <w:pPr>
      <w:pStyle w:val="Jalus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E8" w:rsidRDefault="002C68E8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E8" w:rsidRDefault="002C68E8" w:rsidP="002C68E8">
      <w:r>
        <w:separator/>
      </w:r>
    </w:p>
  </w:footnote>
  <w:footnote w:type="continuationSeparator" w:id="0">
    <w:p w:rsidR="002C68E8" w:rsidRDefault="002C68E8" w:rsidP="002C68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E8" w:rsidRDefault="002C68E8">
    <w:pPr>
      <w:pStyle w:val="Pis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56316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2C68E8" w:rsidRDefault="002C68E8">
        <w:pPr>
          <w:pStyle w:val="Pi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C68E8" w:rsidRDefault="002C68E8">
    <w:pPr>
      <w:pStyle w:val="Pis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8E8" w:rsidRDefault="002C68E8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D6"/>
    <w:rsid w:val="00162CEA"/>
    <w:rsid w:val="00163E0A"/>
    <w:rsid w:val="002C68E8"/>
    <w:rsid w:val="008746D6"/>
    <w:rsid w:val="00A126DE"/>
    <w:rsid w:val="00AF6E48"/>
    <w:rsid w:val="00BC25F6"/>
    <w:rsid w:val="00FF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1A12D3-CA53-41DD-9A9E-2F4C4A8E1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uiPriority w:val="1"/>
    <w:qFormat/>
    <w:rPr>
      <w:rFonts w:ascii="Calibri" w:eastAsia="Calibri" w:hAnsi="Calibri" w:cs="Calibri"/>
      <w:lang w:val="et-EE" w:eastAsia="et-EE" w:bidi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uiPriority w:val="1"/>
    <w:qFormat/>
    <w:rPr>
      <w:sz w:val="24"/>
      <w:szCs w:val="24"/>
    </w:rPr>
  </w:style>
  <w:style w:type="paragraph" w:styleId="Loendilik">
    <w:name w:val="List Paragraph"/>
    <w:basedOn w:val="Normaallaad"/>
    <w:uiPriority w:val="1"/>
    <w:qFormat/>
  </w:style>
  <w:style w:type="paragraph" w:customStyle="1" w:styleId="TableParagraph">
    <w:name w:val="Table Paragraph"/>
    <w:basedOn w:val="Normaallaad"/>
    <w:uiPriority w:val="1"/>
    <w:qFormat/>
  </w:style>
  <w:style w:type="paragraph" w:styleId="Pis">
    <w:name w:val="header"/>
    <w:basedOn w:val="Normaallaad"/>
    <w:link w:val="PisMrk"/>
    <w:uiPriority w:val="99"/>
    <w:unhideWhenUsed/>
    <w:rsid w:val="002C68E8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2C68E8"/>
    <w:rPr>
      <w:rFonts w:ascii="Calibri" w:eastAsia="Calibri" w:hAnsi="Calibri" w:cs="Calibri"/>
      <w:lang w:val="et-EE" w:eastAsia="et-EE" w:bidi="et-EE"/>
    </w:rPr>
  </w:style>
  <w:style w:type="paragraph" w:styleId="Jalus">
    <w:name w:val="footer"/>
    <w:basedOn w:val="Normaallaad"/>
    <w:link w:val="JalusMrk"/>
    <w:uiPriority w:val="99"/>
    <w:unhideWhenUsed/>
    <w:rsid w:val="002C68E8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2C68E8"/>
    <w:rPr>
      <w:rFonts w:ascii="Calibri" w:eastAsia="Calibri" w:hAnsi="Calibri" w:cs="Calibri"/>
      <w:lang w:val="et-EE" w:eastAsia="et-EE" w:bidi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4.jpe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CF9A71D3</Template>
  <TotalTime>8</TotalTime>
  <Pages>3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Ülenurme Gümnaasium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Kadri</dc:creator>
  <cp:lastModifiedBy>Marje Võsso</cp:lastModifiedBy>
  <cp:revision>6</cp:revision>
  <dcterms:created xsi:type="dcterms:W3CDTF">2019-10-01T11:33:00Z</dcterms:created>
  <dcterms:modified xsi:type="dcterms:W3CDTF">2019-10-02T05:57:00Z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2019-10-01T00:00:00Z</vt:filetime>
  </property>
</Properties>
</file>