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1D" w:rsidRPr="00FD531D" w:rsidRDefault="00FD531D" w:rsidP="00247035">
      <w:pPr>
        <w:rPr>
          <w:rFonts w:ascii="Times New Roman" w:hAnsi="Times New Roman" w:cs="Times New Roman"/>
          <w:b/>
          <w:sz w:val="24"/>
          <w:szCs w:val="24"/>
        </w:rPr>
      </w:pPr>
      <w:r w:rsidRPr="00FD531D">
        <w:rPr>
          <w:rFonts w:ascii="Times New Roman" w:hAnsi="Times New Roman" w:cs="Times New Roman"/>
          <w:b/>
          <w:sz w:val="24"/>
          <w:szCs w:val="24"/>
        </w:rPr>
        <w:t xml:space="preserve">Kool / </w:t>
      </w:r>
      <w:proofErr w:type="spellStart"/>
      <w:r w:rsidRPr="00FD531D">
        <w:rPr>
          <w:rFonts w:ascii="Times New Roman" w:hAnsi="Times New Roman" w:cs="Times New Roman"/>
          <w:b/>
          <w:sz w:val="24"/>
          <w:szCs w:val="24"/>
        </w:rPr>
        <w:t>Võistkond</w:t>
      </w:r>
      <w:proofErr w:type="spellEnd"/>
      <w:r w:rsidRPr="00FD531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D531D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:rsidR="00FD531D" w:rsidRPr="00FD531D" w:rsidRDefault="00FD531D" w:rsidP="00247035">
      <w:pPr>
        <w:rPr>
          <w:rFonts w:ascii="Times New Roman" w:hAnsi="Times New Roman" w:cs="Times New Roman"/>
          <w:b/>
          <w:sz w:val="24"/>
          <w:szCs w:val="24"/>
        </w:rPr>
      </w:pPr>
      <w:r w:rsidRPr="00FD531D">
        <w:rPr>
          <w:rFonts w:ascii="Times New Roman" w:hAnsi="Times New Roman" w:cs="Times New Roman"/>
          <w:b/>
          <w:sz w:val="24"/>
          <w:szCs w:val="24"/>
        </w:rPr>
        <w:t xml:space="preserve">Keel </w:t>
      </w:r>
      <w:proofErr w:type="spellStart"/>
      <w:r w:rsidRPr="00FD531D">
        <w:rPr>
          <w:rFonts w:ascii="Times New Roman" w:hAnsi="Times New Roman" w:cs="Times New Roman"/>
          <w:b/>
          <w:sz w:val="24"/>
          <w:szCs w:val="24"/>
        </w:rPr>
        <w:t>ja</w:t>
      </w:r>
      <w:proofErr w:type="spellEnd"/>
      <w:r w:rsidRPr="00FD5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b/>
          <w:sz w:val="24"/>
          <w:szCs w:val="24"/>
        </w:rPr>
        <w:t>kirjandus</w:t>
      </w:r>
      <w:proofErr w:type="spellEnd"/>
    </w:p>
    <w:p w:rsidR="00247035" w:rsidRPr="00FD531D" w:rsidRDefault="00247035" w:rsidP="002470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31D">
        <w:rPr>
          <w:rFonts w:ascii="Times New Roman" w:hAnsi="Times New Roman" w:cs="Times New Roman"/>
          <w:b/>
          <w:sz w:val="24"/>
          <w:szCs w:val="24"/>
        </w:rPr>
        <w:t>Ülesanne</w:t>
      </w:r>
      <w:proofErr w:type="spellEnd"/>
      <w:r w:rsidRPr="00FD531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D531D" w:rsidRPr="00FD5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="00FD531D" w:rsidRPr="00FD531D">
        <w:rPr>
          <w:rFonts w:ascii="Times New Roman" w:hAnsi="Times New Roman" w:cs="Times New Roman"/>
          <w:b/>
          <w:sz w:val="24"/>
          <w:szCs w:val="24"/>
        </w:rPr>
        <w:t>Punkte</w:t>
      </w:r>
      <w:proofErr w:type="spellEnd"/>
      <w:r w:rsidR="00FD531D" w:rsidRPr="00FD531D">
        <w:rPr>
          <w:rFonts w:ascii="Times New Roman" w:hAnsi="Times New Roman" w:cs="Times New Roman"/>
          <w:b/>
          <w:sz w:val="24"/>
          <w:szCs w:val="24"/>
        </w:rPr>
        <w:t>: max 5 p/…………………</w:t>
      </w:r>
      <w:proofErr w:type="gramStart"/>
      <w:r w:rsidR="00FD531D" w:rsidRPr="00FD531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D531D" w:rsidRPr="00FD531D" w:rsidRDefault="00FD531D" w:rsidP="00247035">
      <w:pPr>
        <w:rPr>
          <w:rFonts w:ascii="Times New Roman" w:hAnsi="Times New Roman" w:cs="Times New Roman"/>
          <w:b/>
          <w:sz w:val="24"/>
          <w:szCs w:val="24"/>
        </w:rPr>
      </w:pPr>
    </w:p>
    <w:p w:rsidR="00247035" w:rsidRPr="00FD531D" w:rsidRDefault="00247035" w:rsidP="00FD5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1.</w:t>
      </w:r>
      <w:r w:rsidRPr="00FD53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Missugused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lasteraamatud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alljärgnevas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loetelus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kirjutanud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Aino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Neid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on 5.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Kirjuta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need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joontele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pealkirja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tähestikulises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järjekorras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>. (2,5p)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Naksitrallid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>"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Fantastiline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tüdruk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Ärtuäss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>"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Kollane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autopõrnikas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sõidab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ringi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>"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Oliver"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Dixi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Xixi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Kaarist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kasu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>"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Kirjatähtede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keerukas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elu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Härra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Tee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Proua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Kohv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Tuukerkoer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Torru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teised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loomad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2. .......................................................................................................................................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3. .......................................................................................................................................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4. .......................................................................................................................................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5. ....................................................................................................................................... 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2.</w:t>
      </w:r>
      <w:r w:rsidRPr="00FD53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kirjanikest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kirjutanud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ülejäänud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D77C8" w:rsidRPr="00FD531D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="008D77C8"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7C8" w:rsidRPr="00FD531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D77C8"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7C8" w:rsidRPr="00FD531D">
        <w:rPr>
          <w:rFonts w:ascii="Times New Roman" w:hAnsi="Times New Roman" w:cs="Times New Roman"/>
          <w:sz w:val="24"/>
          <w:szCs w:val="24"/>
        </w:rPr>
        <w:t>pealkiri</w:t>
      </w:r>
      <w:proofErr w:type="spellEnd"/>
      <w:r w:rsidR="008D77C8" w:rsidRPr="00FD531D">
        <w:rPr>
          <w:rFonts w:ascii="Times New Roman" w:hAnsi="Times New Roman" w:cs="Times New Roman"/>
          <w:sz w:val="24"/>
          <w:szCs w:val="24"/>
        </w:rPr>
        <w:t xml:space="preserve"> </w:t>
      </w:r>
      <w:r w:rsidRPr="00FD531D">
        <w:rPr>
          <w:rFonts w:ascii="Times New Roman" w:hAnsi="Times New Roman" w:cs="Times New Roman"/>
          <w:sz w:val="24"/>
          <w:szCs w:val="24"/>
        </w:rPr>
        <w:t>(2,5p)</w:t>
      </w:r>
    </w:p>
    <w:p w:rsidR="00247035" w:rsidRPr="008607D1" w:rsidRDefault="008607D1" w:rsidP="0086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7035" w:rsidRPr="008607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47035" w:rsidRPr="00FD531D" w:rsidRDefault="008607D1" w:rsidP="0024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7035" w:rsidRPr="00FD53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47035" w:rsidRPr="00FD531D" w:rsidRDefault="008607D1" w:rsidP="0024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7035" w:rsidRPr="00FD53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47035" w:rsidRPr="00FD531D" w:rsidRDefault="008607D1" w:rsidP="0024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7035" w:rsidRPr="00FD53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47035" w:rsidRPr="00FD531D" w:rsidRDefault="008607D1" w:rsidP="0024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="00247035" w:rsidRPr="00FD53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</w:p>
    <w:p w:rsidR="00247035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531D">
        <w:rPr>
          <w:rFonts w:ascii="Times New Roman" w:hAnsi="Times New Roman" w:cs="Times New Roman"/>
          <w:sz w:val="24"/>
          <w:szCs w:val="24"/>
        </w:rPr>
        <w:t>Kasutatud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1D">
        <w:rPr>
          <w:rFonts w:ascii="Times New Roman" w:hAnsi="Times New Roman" w:cs="Times New Roman"/>
          <w:sz w:val="24"/>
          <w:szCs w:val="24"/>
        </w:rPr>
        <w:t>allikad</w:t>
      </w:r>
      <w:proofErr w:type="spellEnd"/>
      <w:r w:rsidRPr="00FD531D">
        <w:rPr>
          <w:rFonts w:ascii="Times New Roman" w:hAnsi="Times New Roman" w:cs="Times New Roman"/>
          <w:sz w:val="24"/>
          <w:szCs w:val="24"/>
        </w:rPr>
        <w:t>:</w:t>
      </w:r>
    </w:p>
    <w:p w:rsidR="00562ECA" w:rsidRPr="00FD531D" w:rsidRDefault="00247035" w:rsidP="00247035">
      <w:pPr>
        <w:rPr>
          <w:rFonts w:ascii="Times New Roman" w:hAnsi="Times New Roman" w:cs="Times New Roman"/>
          <w:sz w:val="24"/>
          <w:szCs w:val="24"/>
        </w:rPr>
      </w:pPr>
      <w:r w:rsidRPr="00FD53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sectPr w:rsidR="00562ECA" w:rsidRPr="00FD53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7" w:rsidRDefault="00474567" w:rsidP="00474567">
      <w:pPr>
        <w:spacing w:after="0" w:line="240" w:lineRule="auto"/>
      </w:pPr>
      <w:r>
        <w:separator/>
      </w:r>
    </w:p>
  </w:endnote>
  <w:endnote w:type="continuationSeparator" w:id="0">
    <w:p w:rsidR="00474567" w:rsidRDefault="00474567" w:rsidP="004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7" w:rsidRDefault="00474567" w:rsidP="00474567">
      <w:pPr>
        <w:spacing w:after="0" w:line="240" w:lineRule="auto"/>
      </w:pPr>
      <w:r>
        <w:separator/>
      </w:r>
    </w:p>
  </w:footnote>
  <w:footnote w:type="continuationSeparator" w:id="0">
    <w:p w:rsidR="00474567" w:rsidRDefault="00474567" w:rsidP="0047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67" w:rsidRDefault="00474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0ED"/>
    <w:multiLevelType w:val="hybridMultilevel"/>
    <w:tmpl w:val="6C3C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35"/>
    <w:rsid w:val="00247035"/>
    <w:rsid w:val="00474567"/>
    <w:rsid w:val="00562ECA"/>
    <w:rsid w:val="008607D1"/>
    <w:rsid w:val="008D77C8"/>
    <w:rsid w:val="00B8338E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C90D"/>
  <w15:chartTrackingRefBased/>
  <w15:docId w15:val="{89879390-3506-43D8-BA8E-B494163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7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74567"/>
  </w:style>
  <w:style w:type="paragraph" w:styleId="Jalus">
    <w:name w:val="footer"/>
    <w:basedOn w:val="Normaallaad"/>
    <w:link w:val="JalusMrk"/>
    <w:uiPriority w:val="99"/>
    <w:unhideWhenUsed/>
    <w:rsid w:val="0047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74567"/>
  </w:style>
  <w:style w:type="paragraph" w:styleId="Loendilik">
    <w:name w:val="List Paragraph"/>
    <w:basedOn w:val="Normaallaad"/>
    <w:uiPriority w:val="34"/>
    <w:qFormat/>
    <w:rsid w:val="0086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3C28D851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Võsso</dc:creator>
  <cp:keywords/>
  <dc:description/>
  <cp:lastModifiedBy>Marje Võsso</cp:lastModifiedBy>
  <cp:revision>6</cp:revision>
  <dcterms:created xsi:type="dcterms:W3CDTF">2019-10-01T14:01:00Z</dcterms:created>
  <dcterms:modified xsi:type="dcterms:W3CDTF">2019-10-02T10:06:00Z</dcterms:modified>
</cp:coreProperties>
</file>