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35" w:rsidRDefault="00007835" w:rsidP="000B3673">
      <w:pPr>
        <w:rPr>
          <w:rFonts w:ascii="Times New Roman" w:hAnsi="Times New Roman" w:cs="Times New Roman"/>
          <w:b/>
          <w:sz w:val="24"/>
          <w:szCs w:val="24"/>
        </w:rPr>
      </w:pPr>
      <w:r w:rsidRPr="00007835">
        <w:rPr>
          <w:rFonts w:ascii="Times New Roman" w:hAnsi="Times New Roman" w:cs="Times New Roman"/>
          <w:b/>
          <w:sz w:val="24"/>
          <w:szCs w:val="24"/>
        </w:rPr>
        <w:t xml:space="preserve">Kool / Võistkond:  </w:t>
      </w:r>
      <w:r w:rsidRPr="0000783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A971F7" w:rsidRPr="00007835" w:rsidRDefault="00A971F7" w:rsidP="000B3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Loodus/Geograafia</w:t>
      </w:r>
    </w:p>
    <w:p w:rsidR="000B3673" w:rsidRPr="00007835" w:rsidRDefault="00D320EC" w:rsidP="000B3673">
      <w:pPr>
        <w:rPr>
          <w:rFonts w:ascii="Times New Roman" w:hAnsi="Times New Roman" w:cs="Times New Roman"/>
          <w:b/>
          <w:sz w:val="24"/>
          <w:szCs w:val="24"/>
        </w:rPr>
      </w:pPr>
      <w:r w:rsidRPr="00007835">
        <w:rPr>
          <w:rFonts w:ascii="Times New Roman" w:hAnsi="Times New Roman" w:cs="Times New Roman"/>
          <w:b/>
          <w:sz w:val="24"/>
          <w:szCs w:val="24"/>
        </w:rPr>
        <w:t>Ülesanne 2</w:t>
      </w:r>
      <w:r w:rsidR="00007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971F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E27D0">
        <w:rPr>
          <w:rFonts w:ascii="Times New Roman" w:hAnsi="Times New Roman" w:cs="Times New Roman"/>
          <w:b/>
          <w:sz w:val="24"/>
          <w:szCs w:val="24"/>
        </w:rPr>
        <w:t xml:space="preserve">Punkte: </w:t>
      </w:r>
      <w:proofErr w:type="spellStart"/>
      <w:r w:rsidR="00AE27D0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AE27D0"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  <w:r w:rsidR="00007835">
        <w:rPr>
          <w:rFonts w:ascii="Times New Roman" w:hAnsi="Times New Roman" w:cs="Times New Roman"/>
          <w:b/>
          <w:sz w:val="24"/>
          <w:szCs w:val="24"/>
        </w:rPr>
        <w:t>p/………</w:t>
      </w:r>
      <w:r w:rsidR="00A971F7">
        <w:rPr>
          <w:rFonts w:ascii="Times New Roman" w:hAnsi="Times New Roman" w:cs="Times New Roman"/>
          <w:b/>
          <w:sz w:val="24"/>
          <w:szCs w:val="24"/>
        </w:rPr>
        <w:t>..</w:t>
      </w:r>
    </w:p>
    <w:p w:rsidR="000B3673" w:rsidRPr="00007835" w:rsidRDefault="000B3673" w:rsidP="000B3673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6878D6" wp14:editId="0EF07353">
                <wp:simplePos x="0" y="0"/>
                <wp:positionH relativeFrom="margin">
                  <wp:posOffset>4371975</wp:posOffset>
                </wp:positionH>
                <wp:positionV relativeFrom="paragraph">
                  <wp:posOffset>3424555</wp:posOffset>
                </wp:positionV>
                <wp:extent cx="1866900" cy="5619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Mõõtkava 1 cm – 200 m</w:t>
                            </w:r>
                          </w:p>
                          <w:p w:rsidR="000B3673" w:rsidRPr="00214D1F" w:rsidRDefault="000B3673" w:rsidP="000B3673">
                            <w:r>
                              <w:t>Samakõrgusjoonte vahe 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7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269.65pt;width:147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vuIAIAABw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" stroked="f">
                <v:textbox>
                  <w:txbxContent>
                    <w:p w:rsidR="000B3673" w:rsidRDefault="000B3673" w:rsidP="000B3673">
                      <w:r>
                        <w:t>Mõõtkava 1 cm – 200 m</w:t>
                      </w:r>
                    </w:p>
                    <w:p w:rsidR="000B3673" w:rsidRPr="00214D1F" w:rsidRDefault="000B3673" w:rsidP="000B3673">
                      <w:r>
                        <w:t>Samakõrgusjoonte vahe 5 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4F8DD" wp14:editId="3D4C1B97">
                <wp:simplePos x="0" y="0"/>
                <wp:positionH relativeFrom="margin">
                  <wp:posOffset>4834255</wp:posOffset>
                </wp:positionH>
                <wp:positionV relativeFrom="paragraph">
                  <wp:posOffset>1548130</wp:posOffset>
                </wp:positionV>
                <wp:extent cx="371475" cy="25717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Pr="00214D1F" w:rsidRDefault="000B3673" w:rsidP="000B3673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F8DD" id="_x0000_s1027" type="#_x0000_t202" style="position:absolute;margin-left:380.65pt;margin-top:121.9pt;width:29.2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" stroked="f">
                <v:textbox>
                  <w:txbxContent>
                    <w:p w:rsidR="000B3673" w:rsidRPr="00214D1F" w:rsidRDefault="000B3673" w:rsidP="000B3673">
                      <w:r>
                        <w:t>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CB3983" wp14:editId="2E6A1F46">
                <wp:simplePos x="0" y="0"/>
                <wp:positionH relativeFrom="margin">
                  <wp:posOffset>2700655</wp:posOffset>
                </wp:positionH>
                <wp:positionV relativeFrom="paragraph">
                  <wp:posOffset>4319905</wp:posOffset>
                </wp:positionV>
                <wp:extent cx="342900" cy="2381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Pr="00214D1F" w:rsidRDefault="000B3673" w:rsidP="000B3673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3983" id="_x0000_s1028" type="#_x0000_t202" style="position:absolute;margin-left:212.65pt;margin-top:340.15pt;width:27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" stroked="f">
                <v:textbox>
                  <w:txbxContent>
                    <w:p w:rsidR="000B3673" w:rsidRPr="00214D1F" w:rsidRDefault="000B3673" w:rsidP="000B3673">
                      <w:r>
                        <w:t>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3E7B40" wp14:editId="500B1047">
                <wp:simplePos x="0" y="0"/>
                <wp:positionH relativeFrom="margin">
                  <wp:posOffset>2824480</wp:posOffset>
                </wp:positionH>
                <wp:positionV relativeFrom="paragraph">
                  <wp:posOffset>3176905</wp:posOffset>
                </wp:positionV>
                <wp:extent cx="371475" cy="2571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Pr="00214D1F" w:rsidRDefault="000B3673" w:rsidP="000B3673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7B40" id="_x0000_s1029" type="#_x0000_t202" style="position:absolute;margin-left:222.4pt;margin-top:250.15pt;width:29.2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" stroked="f">
                <v:textbox>
                  <w:txbxContent>
                    <w:p w:rsidR="000B3673" w:rsidRPr="00214D1F" w:rsidRDefault="000B3673" w:rsidP="000B3673">
                      <w:r>
                        <w:t>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7C5F50" wp14:editId="65617300">
                <wp:simplePos x="0" y="0"/>
                <wp:positionH relativeFrom="margin">
                  <wp:posOffset>1647825</wp:posOffset>
                </wp:positionH>
                <wp:positionV relativeFrom="paragraph">
                  <wp:posOffset>690880</wp:posOffset>
                </wp:positionV>
                <wp:extent cx="371475" cy="2571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Pr="00214D1F" w:rsidRDefault="000B3673" w:rsidP="000B3673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5F50" id="_x0000_s1030" type="#_x0000_t202" style="position:absolute;margin-left:129.75pt;margin-top:54.4pt;width:29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" stroked="f">
                <v:textbox>
                  <w:txbxContent>
                    <w:p w:rsidR="000B3673" w:rsidRPr="00214D1F" w:rsidRDefault="000B3673" w:rsidP="000B3673">
                      <w:r>
                        <w:t>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85B943" wp14:editId="33213F9E">
                <wp:simplePos x="0" y="0"/>
                <wp:positionH relativeFrom="margin">
                  <wp:align>right</wp:align>
                </wp:positionH>
                <wp:positionV relativeFrom="paragraph">
                  <wp:posOffset>4596130</wp:posOffset>
                </wp:positionV>
                <wp:extent cx="466725" cy="2762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jõgi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B943" id="_x0000_s1031" type="#_x0000_t202" style="position:absolute;margin-left:-14.45pt;margin-top:361.9pt;width:36.75pt;height:21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4SIg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">
                <v:textbox>
                  <w:txbxContent>
                    <w:p w:rsidR="000B3673" w:rsidRDefault="000B3673" w:rsidP="000B3673">
                      <w:r>
                        <w:t>jõgi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92690B" wp14:editId="14D479E7">
                <wp:simplePos x="0" y="0"/>
                <wp:positionH relativeFrom="column">
                  <wp:posOffset>5276850</wp:posOffset>
                </wp:positionH>
                <wp:positionV relativeFrom="paragraph">
                  <wp:posOffset>4335780</wp:posOffset>
                </wp:positionV>
                <wp:extent cx="762000" cy="276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maantee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690B" id="_x0000_s1032" type="#_x0000_t202" style="position:absolute;margin-left:415.5pt;margin-top:341.4pt;width:60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">
                <v:textbox>
                  <w:txbxContent>
                    <w:p w:rsidR="000B3673" w:rsidRDefault="000B3673" w:rsidP="000B3673">
                      <w:r>
                        <w:t>maantee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56185" wp14:editId="048AF38D">
                <wp:simplePos x="0" y="0"/>
                <wp:positionH relativeFrom="margin">
                  <wp:posOffset>5267325</wp:posOffset>
                </wp:positionH>
                <wp:positionV relativeFrom="paragraph">
                  <wp:posOffset>4053205</wp:posOffset>
                </wp:positionV>
                <wp:extent cx="102870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vana küün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6185" id="_x0000_s1033" type="#_x0000_t202" style="position:absolute;margin-left:414.75pt;margin-top:319.15pt;width:81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xuIwIAAEw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">
                <v:textbox>
                  <w:txbxContent>
                    <w:p w:rsidR="000B3673" w:rsidRDefault="000B3673" w:rsidP="000B3673">
                      <w:r>
                        <w:t>vana küün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AE1F98" wp14:editId="6FFEECF9">
                <wp:simplePos x="0" y="0"/>
                <wp:positionH relativeFrom="margin">
                  <wp:posOffset>3219450</wp:posOffset>
                </wp:positionH>
                <wp:positionV relativeFrom="paragraph">
                  <wp:posOffset>4643755</wp:posOffset>
                </wp:positionV>
                <wp:extent cx="676275" cy="2762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jalgrada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1F98" id="_x0000_s1034" type="#_x0000_t202" style="position:absolute;margin-left:253.5pt;margin-top:365.65pt;width:53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">
                <v:textbox>
                  <w:txbxContent>
                    <w:p w:rsidR="000B3673" w:rsidRDefault="000B3673" w:rsidP="000B3673">
                      <w:r>
                        <w:t>jalgrada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D5F5BC" wp14:editId="2840E8B7">
                <wp:simplePos x="0" y="0"/>
                <wp:positionH relativeFrom="margin">
                  <wp:posOffset>3209925</wp:posOffset>
                </wp:positionH>
                <wp:positionV relativeFrom="paragraph">
                  <wp:posOffset>4377055</wp:posOffset>
                </wp:positionV>
                <wp:extent cx="1190625" cy="276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samakõrgusjoon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F5BC" id="_x0000_s1035" type="#_x0000_t202" style="position:absolute;margin-left:252.75pt;margin-top:344.65pt;width:93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hOIw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">
                <v:textbox>
                  <w:txbxContent>
                    <w:p w:rsidR="000B3673" w:rsidRDefault="000B3673" w:rsidP="000B3673">
                      <w:r>
                        <w:t>samakõrgusjoon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2C8FE4" wp14:editId="11990EC0">
                <wp:simplePos x="0" y="0"/>
                <wp:positionH relativeFrom="column">
                  <wp:posOffset>3228975</wp:posOffset>
                </wp:positionH>
                <wp:positionV relativeFrom="paragraph">
                  <wp:posOffset>4069080</wp:posOffset>
                </wp:positionV>
                <wp:extent cx="762000" cy="276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kraav, 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8FE4" id="_x0000_s1036" type="#_x0000_t202" style="position:absolute;margin-left:254.25pt;margin-top:320.4pt;width:60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">
                <v:textbox>
                  <w:txbxContent>
                    <w:p w:rsidR="000B3673" w:rsidRDefault="000B3673" w:rsidP="000B3673">
                      <w:r>
                        <w:t>kraav, oja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D784F6" wp14:editId="6214A775">
                <wp:simplePos x="0" y="0"/>
                <wp:positionH relativeFrom="column">
                  <wp:posOffset>1842770</wp:posOffset>
                </wp:positionH>
                <wp:positionV relativeFrom="paragraph">
                  <wp:posOffset>4548505</wp:posOffset>
                </wp:positionV>
                <wp:extent cx="581025" cy="2762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raba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84F6" id="_x0000_s1037" type="#_x0000_t202" style="position:absolute;margin-left:145.1pt;margin-top:358.15pt;width:45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5tIgIAAEw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">
                <v:textbox>
                  <w:txbxContent>
                    <w:p w:rsidR="000B3673" w:rsidRDefault="000B3673" w:rsidP="000B3673">
                      <w:r>
                        <w:t>raba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92864" wp14:editId="563F6BF4">
                <wp:simplePos x="0" y="0"/>
                <wp:positionH relativeFrom="margin">
                  <wp:posOffset>1852930</wp:posOffset>
                </wp:positionH>
                <wp:positionV relativeFrom="paragraph">
                  <wp:posOffset>4129405</wp:posOffset>
                </wp:positionV>
                <wp:extent cx="7810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rabamets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2864" id="_x0000_s1038" type="#_x0000_t202" style="position:absolute;margin-left:145.9pt;margin-top:325.15pt;width:61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">
                <v:textbox>
                  <w:txbxContent>
                    <w:p w:rsidR="000B3673" w:rsidRDefault="000B3673" w:rsidP="000B3673">
                      <w:r>
                        <w:t>rabamets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D517F" wp14:editId="31CC5785">
                <wp:simplePos x="0" y="0"/>
                <wp:positionH relativeFrom="column">
                  <wp:posOffset>567055</wp:posOffset>
                </wp:positionH>
                <wp:positionV relativeFrom="paragraph">
                  <wp:posOffset>4053205</wp:posOffset>
                </wp:positionV>
                <wp:extent cx="7334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proofErr w:type="spellStart"/>
                            <w:r>
                              <w:t>karjamaaa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517F" id="_x0000_s1039" type="#_x0000_t202" style="position:absolute;margin-left:44.65pt;margin-top:319.15pt;width:57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" strokecolor="windowText">
                <v:textbox>
                  <w:txbxContent>
                    <w:p w:rsidR="000B3673" w:rsidRDefault="000B3673" w:rsidP="000B3673">
                      <w:proofErr w:type="spellStart"/>
                      <w:r>
                        <w:t>karjamaaa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64FC1" wp14:editId="2F6E48B3">
                <wp:simplePos x="0" y="0"/>
                <wp:positionH relativeFrom="margin">
                  <wp:posOffset>548005</wp:posOffset>
                </wp:positionH>
                <wp:positionV relativeFrom="paragraph">
                  <wp:posOffset>4338955</wp:posOffset>
                </wp:positionV>
                <wp:extent cx="742950" cy="257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okasmets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FC1" id="_x0000_s1040" type="#_x0000_t202" style="position:absolute;margin-left:43.15pt;margin-top:341.65pt;width:58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dSJQIAAEs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">
                <v:textbox>
                  <w:txbxContent>
                    <w:p w:rsidR="000B3673" w:rsidRDefault="000B3673" w:rsidP="000B3673">
                      <w:r>
                        <w:t>okasmets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7CD99" wp14:editId="3BC746DE">
                <wp:simplePos x="0" y="0"/>
                <wp:positionH relativeFrom="column">
                  <wp:posOffset>567055</wp:posOffset>
                </wp:positionH>
                <wp:positionV relativeFrom="paragraph">
                  <wp:posOffset>4596130</wp:posOffset>
                </wp:positionV>
                <wp:extent cx="72390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73" w:rsidRDefault="000B3673" w:rsidP="000B3673">
                            <w:r>
                              <w:t>lehtmets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D99" id="_x0000_s1041" type="#_x0000_t202" style="position:absolute;margin-left:44.65pt;margin-top:361.9pt;width:57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BHJAIAAEs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">
                <v:textbox>
                  <w:txbxContent>
                    <w:p w:rsidR="000B3673" w:rsidRDefault="000B3673" w:rsidP="000B3673">
                      <w:r>
                        <w:t>lehtmets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8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F675C8" wp14:editId="18117045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6276975" cy="4676775"/>
            <wp:effectExtent l="0" t="0" r="9525" b="9525"/>
            <wp:wrapTopAndBottom/>
            <wp:docPr id="1" name="Pilt 1" descr="http://www.studium.ee/kirjastus/files/ebook/geo-1-tv/files/assets/common/page-substrates/p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um.ee/kirjastus/files/ebook/geo-1-tv/files/assets/common/page-substrates/page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t="57329" r="10598" b="3098"/>
                    <a:stretch/>
                  </pic:blipFill>
                  <pic:spPr bwMode="auto">
                    <a:xfrm>
                      <a:off x="0" y="0"/>
                      <a:ext cx="62769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835">
        <w:rPr>
          <w:rFonts w:ascii="Times New Roman" w:hAnsi="Times New Roman" w:cs="Times New Roman"/>
          <w:sz w:val="24"/>
          <w:szCs w:val="24"/>
        </w:rPr>
        <w:t>Ülesanded plaaniga</w:t>
      </w:r>
    </w:p>
    <w:p w:rsidR="000B3673" w:rsidRPr="00007835" w:rsidRDefault="000B3673" w:rsidP="000B3673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1. Vaata kaarti ja vasta küsimustele!</w:t>
      </w:r>
    </w:p>
    <w:p w:rsidR="000B3673" w:rsidRPr="00007835" w:rsidRDefault="000B3673" w:rsidP="000B367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Kui suurt ala on kujutatud?</w:t>
      </w:r>
      <w:r w:rsidR="00450D03" w:rsidRPr="00007835">
        <w:rPr>
          <w:rFonts w:ascii="Times New Roman" w:hAnsi="Times New Roman" w:cs="Times New Roman"/>
          <w:sz w:val="24"/>
          <w:szCs w:val="24"/>
        </w:rPr>
        <w:t xml:space="preserve"> </w:t>
      </w:r>
      <w:r w:rsidRPr="00007835">
        <w:rPr>
          <w:rFonts w:ascii="Times New Roman" w:hAnsi="Times New Roman" w:cs="Times New Roman"/>
          <w:sz w:val="24"/>
          <w:szCs w:val="24"/>
        </w:rPr>
        <w:t>Põhjast- lõunasse on ulatus</w:t>
      </w:r>
      <w:r w:rsidR="0000794D" w:rsidRPr="00007835">
        <w:rPr>
          <w:rFonts w:ascii="Times New Roman" w:hAnsi="Times New Roman" w:cs="Times New Roman"/>
          <w:sz w:val="24"/>
          <w:szCs w:val="24"/>
        </w:rPr>
        <w:t xml:space="preserve"> (1</w:t>
      </w:r>
      <w:r w:rsidRPr="00007835">
        <w:rPr>
          <w:rFonts w:ascii="Times New Roman" w:hAnsi="Times New Roman" w:cs="Times New Roman"/>
          <w:sz w:val="24"/>
          <w:szCs w:val="24"/>
        </w:rPr>
        <w:t>p) :</w:t>
      </w:r>
    </w:p>
    <w:p w:rsidR="00007835" w:rsidRPr="00007835" w:rsidRDefault="00007835" w:rsidP="000B3673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B3673" w:rsidRPr="00007835" w:rsidRDefault="000B3673" w:rsidP="0000794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Kui kaugel on Sooserva talu Jõekääru talust?</w:t>
      </w:r>
      <w:r w:rsidR="0000794D" w:rsidRPr="00007835">
        <w:rPr>
          <w:rFonts w:ascii="Times New Roman" w:hAnsi="Times New Roman" w:cs="Times New Roman"/>
          <w:sz w:val="24"/>
          <w:szCs w:val="24"/>
        </w:rPr>
        <w:t xml:space="preserve"> (1p)</w:t>
      </w:r>
    </w:p>
    <w:p w:rsidR="000B3673" w:rsidRPr="00007835" w:rsidRDefault="00007835" w:rsidP="00007835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0794D" w:rsidRPr="00007835" w:rsidRDefault="000B3673" w:rsidP="00A54FE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Milline objekt asub kõige kõrgemal? Kui kõrgel? (0,5p + 0,5p)</w:t>
      </w:r>
    </w:p>
    <w:p w:rsidR="00A54FEF" w:rsidRPr="00007835" w:rsidRDefault="00007835" w:rsidP="00007835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B3673" w:rsidRPr="00007835" w:rsidRDefault="000B3673" w:rsidP="000B367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Millises suunas voolab oja? Kasuta suuna kirjeldamiseks ilmakaari! (1p)</w:t>
      </w:r>
    </w:p>
    <w:p w:rsidR="00007835" w:rsidRPr="00007835" w:rsidRDefault="00007835" w:rsidP="00007835">
      <w:pPr>
        <w:rPr>
          <w:rFonts w:ascii="Times New Roman" w:hAnsi="Times New Roman" w:cs="Times New Roman"/>
          <w:sz w:val="24"/>
          <w:szCs w:val="24"/>
        </w:rPr>
      </w:pPr>
      <w:r w:rsidRPr="0000783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37901" w:rsidRPr="00007835" w:rsidRDefault="00D37901">
      <w:pPr>
        <w:rPr>
          <w:rFonts w:ascii="Times New Roman" w:hAnsi="Times New Roman" w:cs="Times New Roman"/>
          <w:sz w:val="24"/>
          <w:szCs w:val="24"/>
        </w:rPr>
      </w:pPr>
    </w:p>
    <w:sectPr w:rsidR="00D37901" w:rsidRPr="000078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73" w:rsidRDefault="000B3673" w:rsidP="000B3673">
      <w:pPr>
        <w:spacing w:after="0" w:line="240" w:lineRule="auto"/>
      </w:pPr>
      <w:r>
        <w:separator/>
      </w:r>
    </w:p>
  </w:endnote>
  <w:endnote w:type="continuationSeparator" w:id="0">
    <w:p w:rsidR="000B3673" w:rsidRDefault="000B3673" w:rsidP="000B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73" w:rsidRDefault="000B3673" w:rsidP="000B3673">
      <w:pPr>
        <w:spacing w:after="0" w:line="240" w:lineRule="auto"/>
      </w:pPr>
      <w:r>
        <w:separator/>
      </w:r>
    </w:p>
  </w:footnote>
  <w:footnote w:type="continuationSeparator" w:id="0">
    <w:p w:rsidR="000B3673" w:rsidRDefault="000B3673" w:rsidP="000B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138907"/>
      <w:docPartObj>
        <w:docPartGallery w:val="Page Numbers (Top of Page)"/>
        <w:docPartUnique/>
      </w:docPartObj>
    </w:sdtPr>
    <w:sdtEndPr/>
    <w:sdtContent>
      <w:p w:rsidR="000B3673" w:rsidRDefault="000B3673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D0">
          <w:rPr>
            <w:noProof/>
          </w:rPr>
          <w:t>1</w:t>
        </w:r>
        <w:r>
          <w:fldChar w:fldCharType="end"/>
        </w:r>
      </w:p>
    </w:sdtContent>
  </w:sdt>
  <w:p w:rsidR="000B3673" w:rsidRDefault="000B367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7DD"/>
    <w:multiLevelType w:val="hybridMultilevel"/>
    <w:tmpl w:val="A266AF22"/>
    <w:lvl w:ilvl="0" w:tplc="042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3E117A"/>
    <w:multiLevelType w:val="hybridMultilevel"/>
    <w:tmpl w:val="E5684EA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3"/>
    <w:rsid w:val="00007835"/>
    <w:rsid w:val="0000794D"/>
    <w:rsid w:val="000B3673"/>
    <w:rsid w:val="004158FA"/>
    <w:rsid w:val="00450D03"/>
    <w:rsid w:val="009712AE"/>
    <w:rsid w:val="00A54FEF"/>
    <w:rsid w:val="00A971F7"/>
    <w:rsid w:val="00AE27D0"/>
    <w:rsid w:val="00B635EB"/>
    <w:rsid w:val="00B750E9"/>
    <w:rsid w:val="00D320EC"/>
    <w:rsid w:val="00D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695E"/>
  <w15:chartTrackingRefBased/>
  <w15:docId w15:val="{5664AB49-025B-4E28-A279-ECEEDD5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B367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67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B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B3673"/>
  </w:style>
  <w:style w:type="paragraph" w:styleId="Jalus">
    <w:name w:val="footer"/>
    <w:basedOn w:val="Normaallaad"/>
    <w:link w:val="JalusMrk"/>
    <w:uiPriority w:val="99"/>
    <w:unhideWhenUsed/>
    <w:rsid w:val="000B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957BDF08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Reimer</dc:creator>
  <cp:keywords/>
  <dc:description/>
  <cp:lastModifiedBy>Marje Võsso</cp:lastModifiedBy>
  <cp:revision>9</cp:revision>
  <dcterms:created xsi:type="dcterms:W3CDTF">2019-10-01T07:40:00Z</dcterms:created>
  <dcterms:modified xsi:type="dcterms:W3CDTF">2019-10-02T05:02:00Z</dcterms:modified>
</cp:coreProperties>
</file>