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FA" w:rsidRDefault="004E187C" w:rsidP="00B8579F">
      <w:pPr>
        <w:pStyle w:val="Kehatekst"/>
        <w:spacing w:line="360" w:lineRule="auto"/>
        <w:rPr>
          <w:b/>
        </w:rPr>
      </w:pPr>
      <w:r w:rsidRPr="004E187C">
        <w:rPr>
          <w:b/>
        </w:rPr>
        <w:t xml:space="preserve">Kool / Võistkond:  </w:t>
      </w:r>
      <w:r w:rsidRPr="004E187C">
        <w:rPr>
          <w:b/>
        </w:rPr>
        <w:tab/>
        <w:t>_________________________________________</w:t>
      </w:r>
    </w:p>
    <w:p w:rsidR="00C51DFA" w:rsidRPr="004E187C" w:rsidRDefault="00B8579F" w:rsidP="00B8579F">
      <w:pPr>
        <w:pStyle w:val="Kehatekst"/>
        <w:spacing w:line="360" w:lineRule="auto"/>
        <w:rPr>
          <w:b/>
        </w:rPr>
      </w:pPr>
      <w:r>
        <w:rPr>
          <w:b/>
        </w:rPr>
        <w:t>Loodus/Geograafia</w:t>
      </w:r>
    </w:p>
    <w:p w:rsidR="00C51DFA" w:rsidRPr="004E187C" w:rsidRDefault="004E187C" w:rsidP="00B8579F">
      <w:pPr>
        <w:spacing w:line="360" w:lineRule="auto"/>
        <w:rPr>
          <w:sz w:val="24"/>
          <w:szCs w:val="24"/>
        </w:rPr>
        <w:sectPr w:rsidR="00C51DFA" w:rsidRPr="004E187C">
          <w:type w:val="continuous"/>
          <w:pgSz w:w="16840" w:h="11910" w:orient="landscape"/>
          <w:pgMar w:top="1100" w:right="1300" w:bottom="280" w:left="900" w:header="720" w:footer="720" w:gutter="0"/>
          <w:cols w:space="720"/>
        </w:sectPr>
      </w:pPr>
      <w:r w:rsidRPr="004E187C">
        <w:rPr>
          <w:b/>
          <w:sz w:val="24"/>
          <w:szCs w:val="24"/>
        </w:rPr>
        <w:t xml:space="preserve">Ülesanne 3                                                                                                                                                             Punkte: </w:t>
      </w:r>
      <w:proofErr w:type="spellStart"/>
      <w:r w:rsidRPr="004E187C">
        <w:rPr>
          <w:b/>
          <w:sz w:val="24"/>
          <w:szCs w:val="24"/>
        </w:rPr>
        <w:t>max</w:t>
      </w:r>
      <w:proofErr w:type="spellEnd"/>
      <w:r w:rsidRPr="004E187C">
        <w:rPr>
          <w:b/>
          <w:sz w:val="24"/>
          <w:szCs w:val="24"/>
        </w:rPr>
        <w:t xml:space="preserve"> 5p/ ………………………</w:t>
      </w:r>
    </w:p>
    <w:p w:rsidR="00C51DFA" w:rsidRPr="004E187C" w:rsidRDefault="00C06024" w:rsidP="00B8579F">
      <w:pPr>
        <w:pStyle w:val="Kehatekst"/>
        <w:spacing w:before="90"/>
        <w:ind w:left="158"/>
      </w:pPr>
      <w:r w:rsidRPr="004E187C">
        <w:rPr>
          <w:noProof/>
          <w:lang w:val="en-GB" w:eastAsia="en-GB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632460</wp:posOffset>
                </wp:positionV>
                <wp:extent cx="6141085" cy="33451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3345180"/>
                          <a:chOff x="1008" y="996"/>
                          <a:chExt cx="9671" cy="5268"/>
                        </a:xfrm>
                      </wpg:grpSpPr>
                      <wps:wsp>
                        <wps:cNvPr id="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674" y="1006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673" y="1015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266" y="1015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674" y="1587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673" y="1596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267" y="1587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266" y="1596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655" y="100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664" y="1005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301" y="1026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309" y="1024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674" y="2169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673" y="2177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267" y="2169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266" y="217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29" y="2749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28" y="2758"/>
                            <a:ext cx="3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267" y="2749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266" y="2758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9" y="3330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28" y="3339"/>
                            <a:ext cx="3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267" y="3330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266" y="3339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29" y="3911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28" y="3920"/>
                            <a:ext cx="3199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267" y="3911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266" y="3920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55" y="2169"/>
                            <a:ext cx="0" cy="175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64" y="2167"/>
                            <a:ext cx="0" cy="17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320" y="4492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319" y="4501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267" y="4492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266" y="4501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301" y="2188"/>
                            <a:ext cx="0" cy="2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309" y="2187"/>
                            <a:ext cx="0" cy="23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946" y="1026"/>
                            <a:ext cx="0" cy="348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955" y="1024"/>
                            <a:ext cx="0" cy="34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74" y="5073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73" y="5081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267" y="5073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266" y="5081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674" y="5654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673" y="5662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267" y="5654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266" y="5662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55" y="5073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664" y="5072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320" y="6235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319" y="6244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266" y="6244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301" y="5092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309" y="5091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946" y="5092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55" y="5091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592" y="1026"/>
                            <a:ext cx="0" cy="522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00" y="1025"/>
                            <a:ext cx="0" cy="5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247" y="996"/>
                            <a:ext cx="0" cy="5267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892" y="1034"/>
                            <a:ext cx="0" cy="5229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10" y="2749"/>
                            <a:ext cx="0" cy="11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18" y="2748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433" y="1026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441" y="1025"/>
                            <a:ext cx="0" cy="17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078" y="1026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087" y="1025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496" y="1026"/>
                            <a:ext cx="0" cy="522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504" y="1025"/>
                            <a:ext cx="0" cy="5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141" y="1026"/>
                            <a:ext cx="0" cy="522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50" y="1025"/>
                            <a:ext cx="0" cy="5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87" y="1026"/>
                            <a:ext cx="0" cy="522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95" y="1025"/>
                            <a:ext cx="0" cy="5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13" y="1006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11" y="1015"/>
                            <a:ext cx="31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724" y="1606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33" y="1605"/>
                            <a:ext cx="0" cy="58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13" y="1587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1" y="1596"/>
                            <a:ext cx="38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13" y="2169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911" y="2177"/>
                            <a:ext cx="38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913" y="2749"/>
                            <a:ext cx="25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911" y="2758"/>
                            <a:ext cx="2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724" y="3349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33" y="3348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433" y="3349"/>
                            <a:ext cx="0" cy="29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41" y="3348"/>
                            <a:ext cx="0" cy="29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78" y="3349"/>
                            <a:ext cx="0" cy="29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87" y="3348"/>
                            <a:ext cx="0" cy="29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3" y="3330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11" y="3339"/>
                            <a:ext cx="38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13" y="3911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1" y="3920"/>
                            <a:ext cx="3831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24" y="4511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33" y="4510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70" y="4511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78" y="4510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3" y="4492"/>
                            <a:ext cx="44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11" y="4501"/>
                            <a:ext cx="44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15" y="5092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24" y="5091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61" y="5092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69" y="5091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3" y="5073"/>
                            <a:ext cx="57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1" y="5081"/>
                            <a:ext cx="57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3" y="5654"/>
                            <a:ext cx="57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1" y="5662"/>
                            <a:ext cx="57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13" y="6235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11" y="6244"/>
                            <a:ext cx="31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C8683" id="Group 2" o:spid="_x0000_s1026" style="position:absolute;margin-left:50.4pt;margin-top:49.8pt;width:483.55pt;height:263.4pt;z-index:251659264;mso-position-horizontal-relative:page" coordorigin="1008,996" coordsize="9671,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">
                <v:line id="Line 108" o:spid="_x0000_s1027" style="position:absolute;visibility:visible;mso-wrap-style:square" from="1674,1006" to="4226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107" o:spid="_x0000_s1028" style="position:absolute;visibility:visible;mso-wrap-style:square" from="1673,1015" to="4227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106" o:spid="_x0000_s1029" style="position:absolute;visibility:visible;mso-wrap-style:square" from="4266,1015" to="4911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" strokeweight="1.92pt"/>
                <v:line id="Line 105" o:spid="_x0000_s1030" style="position:absolute;visibility:visible;mso-wrap-style:square" from="1674,1587" to="4226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104" o:spid="_x0000_s1031" style="position:absolute;visibility:visible;mso-wrap-style:square" from="1673,1596" to="4227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103" o:spid="_x0000_s1032" style="position:absolute;visibility:visible;mso-wrap-style:square" from="4267,1587" to="4872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line id="Line 102" o:spid="_x0000_s1033" style="position:absolute;visibility:visible;mso-wrap-style:square" from="4266,1596" to="4873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line id="Line 101" o:spid="_x0000_s1034" style="position:absolute;visibility:visible;mso-wrap-style:square" from="1655,1006" to="1655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line id="Line 100" o:spid="_x0000_s1035" style="position:absolute;visibility:visible;mso-wrap-style:square" from="1664,1005" to="1664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99" o:spid="_x0000_s1036" style="position:absolute;visibility:visible;mso-wrap-style:square" from="2301,1026" to="2301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line id="Line 98" o:spid="_x0000_s1037" style="position:absolute;visibility:visible;mso-wrap-style:square" from="2309,1024" to="2309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97" o:spid="_x0000_s1038" style="position:absolute;visibility:visible;mso-wrap-style:square" from="1674,2169" to="4226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line id="Line 96" o:spid="_x0000_s1039" style="position:absolute;visibility:visible;mso-wrap-style:square" from="1673,2177" to="4227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line id="Line 95" o:spid="_x0000_s1040" style="position:absolute;visibility:visible;mso-wrap-style:square" from="4267,2169" to="487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line id="Line 94" o:spid="_x0000_s1041" style="position:absolute;visibility:visible;mso-wrap-style:square" from="4266,2177" to="4873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line id="Line 93" o:spid="_x0000_s1042" style="position:absolute;visibility:visible;mso-wrap-style:square" from="1029,2749" to="4226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line id="Line 92" o:spid="_x0000_s1043" style="position:absolute;visibility:visible;mso-wrap-style:square" from="1028,2758" to="4227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line id="Line 91" o:spid="_x0000_s1044" style="position:absolute;visibility:visible;mso-wrap-style:square" from="4267,2749" to="4872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line id="Line 90" o:spid="_x0000_s1045" style="position:absolute;visibility:visible;mso-wrap-style:square" from="4266,2758" to="4873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89" o:spid="_x0000_s1046" style="position:absolute;visibility:visible;mso-wrap-style:square" from="1029,3330" to="4226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line id="Line 88" o:spid="_x0000_s1047" style="position:absolute;visibility:visible;mso-wrap-style:square" from="1028,3339" to="4227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line id="Line 87" o:spid="_x0000_s1048" style="position:absolute;visibility:visible;mso-wrap-style:square" from="4267,3330" to="4872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line id="Line 86" o:spid="_x0000_s1049" style="position:absolute;visibility:visible;mso-wrap-style:square" from="4266,3339" to="4873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line id="Line 85" o:spid="_x0000_s1050" style="position:absolute;visibility:visible;mso-wrap-style:square" from="1029,3911" to="4226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line id="Line 84" o:spid="_x0000_s1051" style="position:absolute;visibility:visible;mso-wrap-style:square" from="1028,3920" to="4227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" strokeweight=".34714mm"/>
                <v:line id="Line 83" o:spid="_x0000_s1052" style="position:absolute;visibility:visible;mso-wrap-style:square" from="4267,3911" to="4872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4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7Hh&#10;S/gBcv4FAAD//wMAUEsBAi0AFAAGAAgAAAAhANvh9svuAAAAhQEAABMAAAAAAAAAAAAAAAAAAAAA&#10;AFtDb250ZW50X1R5cGVzXS54bWxQSwECLQAUAAYACAAAACEAWvQsW78AAAAVAQAACwAAAAAAAAAA&#10;AAAAAAAfAQAAX3JlbHMvLnJlbHNQSwECLQAUAAYACAAAACEACvMeEL0AAADbAAAADwAAAAAAAAAA&#10;AAAAAAAHAgAAZHJzL2Rvd25yZXYueG1sUEsFBgAAAAADAAMAtwAAAPECAAAAAA==&#10;" strokeweight=".14pt"/>
                <v:line id="Line 82" o:spid="_x0000_s1053" style="position:absolute;visibility:visible;mso-wrap-style:square" from="4266,3920" to="4873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" strokeweight=".34714mm"/>
                <v:line id="Line 81" o:spid="_x0000_s1054" style="position:absolute;visibility:visible;mso-wrap-style:square" from="1655,2169" to="1655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TL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HFchMvBAAAA2wAAAA8AAAAA&#10;AAAAAAAAAAAABwIAAGRycy9kb3ducmV2LnhtbFBLBQYAAAAAAwADALcAAAD1AgAAAAA=&#10;" strokeweight=".14pt"/>
                <v:line id="Line 80" o:spid="_x0000_s1055" style="position:absolute;visibility:visible;mso-wrap-style:square" from="1664,2167" to="1664,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v:line id="Line 79" o:spid="_x0000_s1056" style="position:absolute;visibility:visible;mso-wrap-style:square" from="2320,4492" to="4226,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8n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O7CvyfEAAAA2wAAAA8A&#10;AAAAAAAAAAAAAAAABwIAAGRycy9kb3ducmV2LnhtbFBLBQYAAAAAAwADALcAAAD4AgAAAAA=&#10;" strokeweight=".14pt"/>
                <v:line id="Line 78" o:spid="_x0000_s1057" style="position:absolute;visibility:visible;mso-wrap-style:square" from="2319,4501" to="4227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line id="Line 77" o:spid="_x0000_s1058" style="position:absolute;visibility:visible;mso-wrap-style:square" from="4267,4492" to="4872,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LI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A5ngsjEAAAA2wAAAA8A&#10;AAAAAAAAAAAAAAAABwIAAGRycy9kb3ducmV2LnhtbFBLBQYAAAAAAwADALcAAAD4AgAAAAA=&#10;" strokeweight=".14pt"/>
                <v:line id="Line 76" o:spid="_x0000_s1059" style="position:absolute;visibility:visible;mso-wrap-style:square" from="4266,4501" to="4873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<v:line id="Line 75" o:spid="_x0000_s1060" style="position:absolute;visibility:visible;mso-wrap-style:square" from="2301,2188" to="2301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kk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JH5uSTEAAAA2wAAAA8A&#10;AAAAAAAAAAAAAAAABwIAAGRycy9kb3ducmV2LnhtbFBLBQYAAAAAAwADALcAAAD4AgAAAAA=&#10;" strokeweight=".14pt"/>
                <v:line id="Line 74" o:spid="_x0000_s1061" style="position:absolute;visibility:visible;mso-wrap-style:square" from="2309,2187" to="2309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bo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Cy3UbowgAAANsAAAAPAAAA&#10;AAAAAAAAAAAAAAcCAABkcnMvZG93bnJldi54bWxQSwUGAAAAAAMAAwC3AAAA9gIAAAAA&#10;" strokeweight=".96pt"/>
                <v:line id="Line 73" o:spid="_x0000_s1062" style="position:absolute;visibility:visible;mso-wrap-style:square" from="2946,1026" to="2946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jN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I8qiM3BAAAA2wAAAA8AAAAA&#10;AAAAAAAAAAAABwIAAGRycy9kb3ducmV2LnhtbFBLBQYAAAAAAwADALcAAAD1AgAAAAA=&#10;" strokeweight=".14pt"/>
                <v:line id="Line 72" o:spid="_x0000_s1063" style="position:absolute;visibility:visible;mso-wrap-style:square" from="2955,1024" to="2955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v:line id="Line 71" o:spid="_x0000_s1064" style="position:absolute;visibility:visible;mso-wrap-style:square" from="1674,5073" to="4226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e2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Cla97bBAAAA2wAAAA8AAAAA&#10;AAAAAAAAAAAABwIAAGRycy9kb3ducmV2LnhtbFBLBQYAAAAAAwADALcAAAD1AgAAAAA=&#10;" strokeweight=".14pt"/>
                <v:line id="Line 70" o:spid="_x0000_s1065" style="position:absolute;visibility:visible;mso-wrap-style:square" from="1673,5081" to="4227,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v:line id="Line 69" o:spid="_x0000_s1066" style="position:absolute;visibility:visible;mso-wrap-style:square" from="4267,5073" to="4872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    <v:line id="Line 68" o:spid="_x0000_s1067" style="position:absolute;visibility:visible;mso-wrap-style:square" from="4266,5081" to="4873,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v:line id="Line 67" o:spid="_x0000_s1068" style="position:absolute;visibility:visible;mso-wrap-style:square" from="1674,5654" to="4226,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G1xQAAANsAAAAPAAAAZHJzL2Rvd25yZXYueG1sRI/NasMw&#10;EITvhb6D2EJvjZxi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BWYfG1xQAAANsAAAAP&#10;AAAAAAAAAAAAAAAAAAcCAABkcnMvZG93bnJldi54bWxQSwUGAAAAAAMAAwC3AAAA+QIAAAAA&#10;" strokeweight=".14pt"/>
                <v:line id="Line 66" o:spid="_x0000_s1069" style="position:absolute;visibility:visible;mso-wrap-style:square" from="1673,5662" to="4227,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line id="Line 65" o:spid="_x0000_s1070" style="position:absolute;visibility:visible;mso-wrap-style:square" from="4267,5654" to="4872,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pZ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Mn/ylnEAAAA2wAAAA8A&#10;AAAAAAAAAAAAAAAABwIAAGRycy9kb3ducmV2LnhtbFBLBQYAAAAAAwADALcAAAD4AgAAAAA=&#10;" strokeweight=".14pt"/>
                <v:line id="Line 64" o:spid="_x0000_s1071" style="position:absolute;visibility:visible;mso-wrap-style:square" from="4266,5662" to="4873,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line id="Line 63" o:spid="_x0000_s1072" style="position:absolute;visibility:visible;mso-wrap-style:square" from="1655,5073" to="1655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uw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Ncs+7DBAAAA2wAAAA8AAAAA&#10;AAAAAAAAAAAABwIAAGRycy9kb3ducmV2LnhtbFBLBQYAAAAAAwADALcAAAD1AgAAAAA=&#10;" strokeweight=".14pt"/>
                <v:line id="Line 62" o:spid="_x0000_s1073" style="position:absolute;visibility:visible;mso-wrap-style:square" from="1664,5072" to="1664,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61" o:spid="_x0000_s1074" style="position:absolute;visibility:visible;mso-wrap-style:square" from="2320,6235" to="4226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FrwQAAANsAAAAPAAAAZHJzL2Rvd25yZXYueG1sRE9Na8JA&#10;EL0L/odlhN50o9A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KyDYWvBAAAA2wAAAA8AAAAA&#10;AAAAAAAAAAAABwIAAGRycy9kb3ducmV2LnhtbFBLBQYAAAAAAwADALcAAAD1AgAAAAA=&#10;" strokeweight=".14pt"/>
                <v:line id="Line 60" o:spid="_x0000_s1075" style="position:absolute;visibility:visible;mso-wrap-style:square" from="2319,6244" to="4227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line id="Line 59" o:spid="_x0000_s1076" style="position:absolute;visibility:visible;mso-wrap-style:square" from="4266,6244" to="4911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" strokeweight="1.92pt"/>
                <v:line id="Line 58" o:spid="_x0000_s1077" style="position:absolute;visibility:visible;mso-wrap-style:square" from="2301,5092" to="2301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8c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FxR/xzEAAAA2wAAAA8A&#10;AAAAAAAAAAAAAAAABwIAAGRycy9kb3ducmV2LnhtbFBLBQYAAAAAAwADALcAAAD4AgAAAAA=&#10;" strokeweight=".14pt"/>
                <v:line id="Line 57" o:spid="_x0000_s1078" style="position:absolute;visibility:visible;mso-wrap-style:square" from="2309,5091" to="2309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6" o:spid="_x0000_s1079" style="position:absolute;visibility:visible;mso-wrap-style:square" from="2946,5092" to="2946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LzxQAAANsAAAAPAAAAZHJzL2Rvd25yZXYueG1sRI/NasMw&#10;EITvhb6D2EJvjZyCTX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89MLzxQAAANsAAAAP&#10;AAAAAAAAAAAAAAAAAAcCAABkcnMvZG93bnJldi54bWxQSwUGAAAAAAMAAwC3AAAA+QIAAAAA&#10;" strokeweight=".14pt"/>
                <v:line id="Line 55" o:spid="_x0000_s1080" style="position:absolute;visibility:visible;mso-wrap-style:square" from="2955,5091" to="2955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<v:line id="Line 54" o:spid="_x0000_s1081" style="position:absolute;visibility:visible;mso-wrap-style:square" from="3592,1026" to="3592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kf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CNq+R/EAAAA2wAAAA8A&#10;AAAAAAAAAAAAAAAABwIAAGRycy9kb3ducmV2LnhtbFBLBQYAAAAAAwADALcAAAD4AgAAAAA=&#10;" strokeweight=".14pt"/>
                <v:line id="Line 53" o:spid="_x0000_s1082" style="position:absolute;visibility:visible;mso-wrap-style:square" from="3600,1025" to="3600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v:line id="Line 52" o:spid="_x0000_s1083" style="position:absolute;visibility:visible;mso-wrap-style:square" from="4247,996" to="4247,6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" strokeweight="1.92pt"/>
                <v:line id="Line 51" o:spid="_x0000_s1084" style="position:absolute;visibility:visible;mso-wrap-style:square" from="4892,1034" to="4892,6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" strokeweight="1.92pt"/>
                <v:line id="Line 50" o:spid="_x0000_s1085" style="position:absolute;visibility:visible;mso-wrap-style:square" from="1010,2749" to="1010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" strokeweight=".14pt"/>
                <v:line id="Line 49" o:spid="_x0000_s1086" style="position:absolute;visibility:visible;mso-wrap-style:square" from="1018,2748" to="1018,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<v:line id="Line 48" o:spid="_x0000_s1087" style="position:absolute;visibility:visible;mso-wrap-style:square" from="7433,1026" to="7433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Wh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JI9NaHEAAAA2wAAAA8A&#10;AAAAAAAAAAAAAAAABwIAAGRycy9kb3ducmV2LnhtbFBLBQYAAAAAAwADALcAAAD4AgAAAAA=&#10;" strokeweight=".14pt"/>
                <v:line id="Line 47" o:spid="_x0000_s1088" style="position:absolute;visibility:visible;mso-wrap-style:square" from="7441,1025" to="7441,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    <v:line id="Line 46" o:spid="_x0000_s1089" style="position:absolute;visibility:visible;mso-wrap-style:square" from="8078,1026" to="8078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hOxAAAANs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HKYCE7EAAAA2wAAAA8A&#10;AAAAAAAAAAAAAAAABwIAAGRycy9kb3ducmV2LnhtbFBLBQYAAAAAAwADALcAAAD4AgAAAAA=&#10;" strokeweight=".14pt"/>
                <v:line id="Line 45" o:spid="_x0000_s1090" style="position:absolute;visibility:visible;mso-wrap-style:square" from="8087,1025" to="8087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v:line id="Line 44" o:spid="_x0000_s1091" style="position:absolute;visibility:visible;mso-wrap-style:square" from="5496,1026" to="5496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Oi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8Sv8fgk/QG6eAAAA//8DAFBLAQItABQABgAIAAAAIQDb4fbL7gAAAIUBAAATAAAAAAAAAAAA&#10;AAAAAAAAAABbQ29udGVudF9UeXBlc10ueG1sUEsBAi0AFAAGAAgAAAAhAFr0LFu/AAAAFQEAAAsA&#10;AAAAAAAAAAAAAAAAHwEAAF9yZWxzLy5yZWxzUEsBAi0AFAAGAAgAAAAhAO0GM6LEAAAA2wAAAA8A&#10;AAAAAAAAAAAAAAAABwIAAGRycy9kb3ducmV2LnhtbFBLBQYAAAAAAwADALcAAAD4AgAAAAA=&#10;" strokeweight=".14pt"/>
                <v:line id="Line 43" o:spid="_x0000_s1092" style="position:absolute;visibility:visible;mso-wrap-style:square" from="5504,1025" to="5504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<v:line id="Line 42" o:spid="_x0000_s1093" style="position:absolute;visibility:visible;mso-wrap-style:square" from="6141,1026" to="6141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JLxAAAANs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8Rv8fgk/QG6eAAAA//8DAFBLAQItABQABgAIAAAAIQDb4fbL7gAAAIUBAAATAAAAAAAAAAAA&#10;AAAAAAAAAABbQ29udGVudF9UeXBlc10ueG1sUEsBAi0AFAAGAAgAAAAhAFr0LFu/AAAAFQEAAAsA&#10;AAAAAAAAAAAAAAAAHwEAAF9yZWxzLy5yZWxzUEsBAi0AFAAGAAgAAAAhAPPVAkvEAAAA2wAAAA8A&#10;AAAAAAAAAAAAAAAABwIAAGRycy9kb3ducmV2LnhtbFBLBQYAAAAAAwADALcAAAD4AgAAAAA=&#10;" strokeweight=".14pt"/>
                <v:line id="Line 41" o:spid="_x0000_s1094" style="position:absolute;visibility:visible;mso-wrap-style:square" from="6150,1025" to="6150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dc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" strokeweight=".96pt"/>
                <v:line id="Line 40" o:spid="_x0000_s1095" style="position:absolute;visibility:visible;mso-wrap-style:square" from="6787,1026" to="6787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" strokeweight=".14pt"/>
                <v:line id="Line 39" o:spid="_x0000_s1096" style="position:absolute;visibility:visible;mso-wrap-style:square" from="6795,1025" to="6795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<v:line id="Line 38" o:spid="_x0000_s1097" style="position:absolute;visibility:visible;mso-wrap-style:square" from="4913,1006" to="8095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N8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Bfko3zEAAAA2wAAAA8A&#10;AAAAAAAAAAAAAAAABwIAAGRycy9kb3ducmV2LnhtbFBLBQYAAAAAAwADALcAAAD4AgAAAAA=&#10;" strokeweight=".14pt"/>
                <v:line id="Line 37" o:spid="_x0000_s1098" style="position:absolute;visibility:visible;mso-wrap-style:square" from="4911,1015" to="8096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Ff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DUZWFfwgAAANsAAAAPAAAA&#10;AAAAAAAAAAAAAAcCAABkcnMvZG93bnJldi54bWxQSwUGAAAAAAMAAwC3AAAA9gIAAAAA&#10;" strokeweight=".96pt"/>
                <v:line id="Line 36" o:spid="_x0000_s1099" style="position:absolute;visibility:visible;mso-wrap-style:square" from="8724,1606" to="8724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6T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PdBnpPEAAAA2wAAAA8A&#10;AAAAAAAAAAAAAAAABwIAAGRycy9kb3ducmV2LnhtbFBLBQYAAAAAAwADALcAAAD4AgAAAAA=&#10;" strokeweight=".14pt"/>
                <v:line id="Line 35" o:spid="_x0000_s1100" style="position:absolute;visibility:visible;mso-wrap-style:square" from="8733,1605" to="8733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1qz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" strokeweight=".96pt"/>
                <v:line id="Line 34" o:spid="_x0000_s1101" style="position:absolute;visibility:visible;mso-wrap-style:square" from="4913,1587" to="8741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" strokeweight=".14pt"/>
                <v:line id="Line 33" o:spid="_x0000_s1102" style="position:absolute;visibility:visible;mso-wrap-style:square" from="4911,1596" to="8742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<v:line id="Line 32" o:spid="_x0000_s1103" style="position:absolute;visibility:visible;mso-wrap-style:square" from="4913,2169" to="8741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SW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" strokeweight=".14pt"/>
                <v:line id="Line 31" o:spid="_x0000_s1104" style="position:absolute;visibility:visible;mso-wrap-style:square" from="4911,2177" to="8742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d7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" strokeweight=".96pt"/>
                <v:line id="Line 30" o:spid="_x0000_s1105" style="position:absolute;visibility:visible;mso-wrap-style:square" from="4913,2749" to="7449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" strokeweight=".14pt"/>
                <v:line id="Line 29" o:spid="_x0000_s1106" style="position:absolute;visibility:visible;mso-wrap-style:square" from="4911,2758" to="7451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<v:line id="Line 28" o:spid="_x0000_s1107" style="position:absolute;visibility:visible;mso-wrap-style:square" from="8724,3349" to="8724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NbxQAAANsAAAAPAAAAZHJzL2Rvd25yZXYueG1sRI/NasMw&#10;EITvhb6D2EJvtZwW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AiMdNbxQAAANsAAAAP&#10;AAAAAAAAAAAAAAAAAAcCAABkcnMvZG93bnJldi54bWxQSwUGAAAAAAMAAwC3AAAA+QIAAAAA&#10;" strokeweight=".14pt"/>
                <v:line id="Line 27" o:spid="_x0000_s1108" style="position:absolute;visibility:visible;mso-wrap-style:square" from="8733,3348" to="8733,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line id="Line 26" o:spid="_x0000_s1109" style="position:absolute;visibility:visible;mso-wrap-style:square" from="7433,3349" to="7433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60xQAAANsAAAAPAAAAZHJzL2Rvd25yZXYueG1sRI/NasMw&#10;EITvhb6D2EJvtZxCjX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DClO60xQAAANsAAAAP&#10;AAAAAAAAAAAAAAAAAAcCAABkcnMvZG93bnJldi54bWxQSwUGAAAAAAMAAwC3AAAA+QIAAAAA&#10;" strokeweight=".14pt"/>
                <v:line id="Line 25" o:spid="_x0000_s1110" style="position:absolute;visibility:visible;mso-wrap-style:square" from="7441,3348" to="7441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" strokeweight=".96pt"/>
                <v:line id="Line 24" o:spid="_x0000_s1111" style="position:absolute;visibility:visible;mso-wrap-style:square" from="8078,3349" to="8078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" strokeweight=".14pt"/>
                <v:line id="Line 23" o:spid="_x0000_s1112" style="position:absolute;visibility:visible;mso-wrap-style:square" from="8087,3348" to="8087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t9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" strokeweight=".96pt"/>
                <v:line id="Line 22" o:spid="_x0000_s1113" style="position:absolute;visibility:visible;mso-wrap-style:square" from="4913,3330" to="8741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" strokeweight=".14pt"/>
                <v:line id="Line 21" o:spid="_x0000_s1114" style="position:absolute;visibility:visible;mso-wrap-style:square" from="4911,3339" to="8742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Gm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3r&#10;45f4A2TxAgAA//8DAFBLAQItABQABgAIAAAAIQDb4fbL7gAAAIUBAAATAAAAAAAAAAAAAAAAAAAA&#10;AABbQ29udGVudF9UeXBlc10ueG1sUEsBAi0AFAAGAAgAAAAhAFr0LFu/AAAAFQEAAAsAAAAAAAAA&#10;AAAAAAAAHwEAAF9yZWxzLy5yZWxzUEsBAi0AFAAGAAgAAAAhABtSgaa+AAAA2wAAAA8AAAAAAAAA&#10;AAAAAAAABwIAAGRycy9kb3ducmV2LnhtbFBLBQYAAAAAAwADALcAAADyAgAAAAA=&#10;" strokeweight=".96pt"/>
                <v:line id="Line 20" o:spid="_x0000_s1115" style="position:absolute;visibility:visible;mso-wrap-style:square" from="4913,3911" to="8741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" strokeweight=".14pt"/>
                <v:line id="Line 19" o:spid="_x0000_s1116" style="position:absolute;visibility:visible;mso-wrap-style:square" from="4911,3920" to="874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" strokeweight=".34714mm"/>
                <v:line id="Line 18" o:spid="_x0000_s1117" style="position:absolute;visibility:visible;mso-wrap-style:square" from="8724,4511" to="8724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WGxAAAANs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KfoRYbEAAAA2wAAAA8A&#10;AAAAAAAAAAAAAAAABwIAAGRycy9kb3ducmV2LnhtbFBLBQYAAAAAAwADALcAAAD4AgAAAAA=&#10;" strokeweight=".14pt"/>
                <v:line id="Line 17" o:spid="_x0000_s1118" style="position:absolute;visibility:visible;mso-wrap-style:square" from="8733,4510" to="8733,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el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ZGmHpcAAAADbAAAADwAAAAAA&#10;AAAAAAAAAAAHAgAAZHJzL2Rvd25yZXYueG1sUEsFBgAAAAADAAMAtwAAAPQCAAAAAA==&#10;" strokeweight=".96pt"/>
                <v:line id="Line 16" o:spid="_x0000_s1119" style="position:absolute;visibility:visible;mso-wrap-style:square" from="9370,4511" to="937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hp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EdNeGnEAAAA2wAAAA8A&#10;AAAAAAAAAAAAAAAABwIAAGRycy9kb3ducmV2LnhtbFBLBQYAAAAAAwADALcAAAD4AgAAAAA=&#10;" strokeweight=".14pt"/>
                <v:line id="Line 15" o:spid="_x0000_s1120" style="position:absolute;visibility:visible;mso-wrap-style:square" from="9378,4510" to="9378,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7xJ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tYTfL/EHyOwNAAD//wMAUEsBAi0AFAAGAAgAAAAhANvh9svuAAAAhQEAABMAAAAAAAAAAAAAAAAA&#10;AAAAAFtDb250ZW50X1R5cGVzXS54bWxQSwECLQAUAAYACAAAACEAWvQsW78AAAAVAQAACwAAAAAA&#10;AAAAAAAAAAAfAQAAX3JlbHMvLnJlbHNQSwECLQAUAAYACAAAACEA+/e8ScAAAADbAAAADwAAAAAA&#10;AAAAAAAAAAAHAgAAZHJzL2Rvd25yZXYueG1sUEsFBgAAAAADAAMAtwAAAPQCAAAAAA==&#10;" strokeweight=".96pt"/>
                <v:line id="Line 14" o:spid="_x0000_s1121" style="position:absolute;visibility:visible;mso-wrap-style:square" from="4913,4492" to="9387,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0OF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" strokeweight=".14pt"/>
                <v:line id="Line 13" o:spid="_x0000_s1122" style="position:absolute;visibility:visible;mso-wrap-style:square" from="4911,4501" to="9388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2g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1j&#10;45f4A2TxAgAA//8DAFBLAQItABQABgAIAAAAIQDb4fbL7gAAAIUBAAATAAAAAAAAAAAAAAAAAAAA&#10;AABbQ29udGVudF9UeXBlc10ueG1sUEsBAi0AFAAGAAgAAAAhAFr0LFu/AAAAFQEAAAsAAAAAAAAA&#10;AAAAAAAAHwEAAF9yZWxzLy5yZWxzUEsBAi0AFAAGAAgAAAAhAOUkjaC+AAAA2wAAAA8AAAAAAAAA&#10;AAAAAAAABwIAAGRycy9kb3ducmV2LnhtbFBLBQYAAAAAAwADALcAAADyAgAAAAA=&#10;" strokeweight=".96pt"/>
                <v:line id="Line 12" o:spid="_x0000_s1123" style="position:absolute;visibility:visible;mso-wrap-style:square" from="10015,5092" to="10015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" strokeweight=".14pt"/>
                <v:line id="Line 11" o:spid="_x0000_s1124" style="position:absolute;visibility:visible;mso-wrap-style:square" from="10024,5091" to="10024,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E7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3x5RibQ2zsAAAD//wMAUEsBAi0AFAAGAAgAAAAhANvh9svuAAAAhQEAABMAAAAAAAAAAAAA&#10;AAAAAAAAAFtDb250ZW50X1R5cGVzXS54bWxQSwECLQAUAAYACAAAACEAWvQsW78AAAAVAQAACwAA&#10;AAAAAAAAAAAAAAAfAQAAX3JlbHMvLnJlbHNQSwECLQAUAAYACAAAACEAO86hO8MAAADcAAAADwAA&#10;AAAAAAAAAAAAAAAHAgAAZHJzL2Rvd25yZXYueG1sUEsFBgAAAAADAAMAtwAAAPcCAAAAAA==&#10;" strokeweight=".96pt"/>
                <v:line id="Line 10" o:spid="_x0000_s1125" style="position:absolute;visibility:visible;mso-wrap-style:square" from="10661,5092" to="10661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" strokeweight=".14pt"/>
                <v:line id="Line 9" o:spid="_x0000_s1126" style="position:absolute;visibility:visible;mso-wrap-style:square" from="10669,5091" to="10669,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" strokeweight=".96pt"/>
                <v:line id="Line 8" o:spid="_x0000_s1127" style="position:absolute;visibility:visible;mso-wrap-style:square" from="4913,5073" to="10678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IzwQAAANwAAAAPAAAAZHJzL2Rvd25yZXYueG1sRE9Li8Iw&#10;EL4L+x/CLOxNE10o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BhLAjPBAAAA3AAAAA8AAAAA&#10;AAAAAAAAAAAABwIAAGRycy9kb3ducmV2LnhtbFBLBQYAAAAAAwADALcAAAD1AgAAAAA=&#10;" strokeweight=".14pt"/>
                <v:line id="Line 7" o:spid="_x0000_s1128" style="position:absolute;visibility:visible;mso-wrap-style:square" from="4911,5081" to="10679,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c4vwAAANwAAAAPAAAAZHJzL2Rvd25yZXYueG1sRE9Ni8Iw&#10;EL0L+x/CLHjTdGUR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BE9ac4vwAAANwAAAAPAAAAAAAA&#10;AAAAAAAAAAcCAABkcnMvZG93bnJldi54bWxQSwUGAAAAAAMAAwC3AAAA8wIAAAAA&#10;" strokeweight=".96pt"/>
                <v:line id="Line 6" o:spid="_x0000_s1129" style="position:absolute;visibility:visible;mso-wrap-style:square" from="4913,5654" to="10678,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j/cwQAAANwAAAAPAAAAZHJzL2Rvd25yZXYueG1sRE9Li8Iw&#10;EL4L+x/CLOxNE4Ut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PjuP9zBAAAA3AAAAA8AAAAA&#10;AAAAAAAAAAAABwIAAGRycy9kb3ducmV2LnhtbFBLBQYAAAAAAwADALcAAAD1AgAAAAA=&#10;" strokeweight=".14pt"/>
                <v:line id="Line 5" o:spid="_x0000_s1130" style="position:absolute;visibility:visible;mso-wrap-style:square" from="4911,5662" to="10679,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" strokeweight=".96pt"/>
                <v:line id="Line 4" o:spid="_x0000_s1131" style="position:absolute;visibility:visible;mso-wrap-style:square" from="4913,6235" to="8095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" strokeweight=".14pt"/>
                <v:line id="Line 3" o:spid="_x0000_s1132" style="position:absolute;visibility:visible;mso-wrap-style:square" from="4911,6244" to="8096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09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1p5RibQ2zsAAAD//wMAUEsBAi0AFAAGAAgAAAAhANvh9svuAAAAhQEAABMAAAAAAAAAAAAA&#10;AAAAAAAAAFtDb250ZW50X1R5cGVzXS54bWxQSwECLQAUAAYACAAAACEAWvQsW78AAAAVAQAACwAA&#10;AAAAAAAAAAAAAAAfAQAAX3JlbHMvLnJlbHNQSwECLQAUAAYACAAAACEAxbitPcMAAADcAAAADwAA&#10;AAAAAAAAAAAAAAAHAgAAZHJzL2Rvd25yZXYueG1sUEsFBgAAAAADAAMAtwAAAPcCAAAAAA==&#10;" strokeweight=".96pt"/>
                <w10:wrap anchorx="page"/>
              </v:group>
            </w:pict>
          </mc:Fallback>
        </mc:AlternateContent>
      </w:r>
      <w:r w:rsidR="004E187C" w:rsidRPr="004E187C">
        <w:t xml:space="preserve">Lahenda ristsõna </w:t>
      </w:r>
    </w:p>
    <w:p w:rsidR="00C51DFA" w:rsidRPr="004E187C" w:rsidRDefault="00C06024" w:rsidP="00B8579F">
      <w:pPr>
        <w:pStyle w:val="Kehatekst"/>
        <w:spacing w:before="2"/>
      </w:pPr>
      <w:r w:rsidRPr="004E187C">
        <w:rPr>
          <w:noProof/>
          <w:lang w:val="en-GB" w:eastAsia="en-GB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2809748</wp:posOffset>
            </wp:positionH>
            <wp:positionV relativeFrom="paragraph">
              <wp:posOffset>106875</wp:posOffset>
            </wp:positionV>
            <wp:extent cx="96598" cy="228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9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  <w:spacing w:before="7" w:line="276" w:lineRule="auto"/>
      </w:pPr>
    </w:p>
    <w:p w:rsidR="00C51DFA" w:rsidRPr="004E187C" w:rsidRDefault="00C06024" w:rsidP="00B8579F">
      <w:pPr>
        <w:pStyle w:val="Kehatekst"/>
        <w:ind w:left="158"/>
      </w:pPr>
      <w:r w:rsidRPr="004E187C">
        <w:t>Allikas:</w:t>
      </w:r>
      <w:r w:rsidR="00092B87">
        <w:t>…………………………</w:t>
      </w:r>
      <w:r w:rsidR="00794D9D">
        <w:t>…..</w:t>
      </w:r>
      <w:bookmarkStart w:id="0" w:name="_GoBack"/>
      <w:bookmarkEnd w:id="0"/>
    </w:p>
    <w:p w:rsidR="00C51DFA" w:rsidRPr="004E187C" w:rsidRDefault="00C06024" w:rsidP="00B8579F">
      <w:pPr>
        <w:pStyle w:val="Kehatekst"/>
      </w:pPr>
      <w:r w:rsidRPr="004E187C">
        <w:br w:type="column"/>
      </w: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</w:pPr>
    </w:p>
    <w:p w:rsidR="00C51DFA" w:rsidRPr="004E187C" w:rsidRDefault="00C51DFA" w:rsidP="00B8579F">
      <w:pPr>
        <w:pStyle w:val="Kehatekst"/>
        <w:spacing w:before="3"/>
      </w:pPr>
    </w:p>
    <w:p w:rsidR="00C51DFA" w:rsidRPr="004E187C" w:rsidRDefault="00C06024" w:rsidP="00B8579F">
      <w:pPr>
        <w:pStyle w:val="Loendilik"/>
        <w:numPr>
          <w:ilvl w:val="0"/>
          <w:numId w:val="1"/>
        </w:numPr>
        <w:tabs>
          <w:tab w:val="left" w:pos="399"/>
        </w:tabs>
        <w:ind w:hanging="241"/>
        <w:rPr>
          <w:sz w:val="24"/>
          <w:szCs w:val="24"/>
        </w:rPr>
      </w:pPr>
      <w:r w:rsidRPr="004E187C">
        <w:rPr>
          <w:sz w:val="24"/>
          <w:szCs w:val="24"/>
        </w:rPr>
        <w:t>Merekitsus C2,</w:t>
      </w:r>
      <w:r w:rsidRPr="004E187C">
        <w:rPr>
          <w:spacing w:val="-1"/>
          <w:sz w:val="24"/>
          <w:szCs w:val="24"/>
        </w:rPr>
        <w:t xml:space="preserve"> </w:t>
      </w:r>
      <w:r w:rsidRPr="004E187C">
        <w:rPr>
          <w:sz w:val="24"/>
          <w:szCs w:val="24"/>
        </w:rPr>
        <w:t>D2</w:t>
      </w:r>
    </w:p>
    <w:p w:rsidR="00C51DFA" w:rsidRPr="004E187C" w:rsidRDefault="00C51DFA" w:rsidP="00B8579F">
      <w:pPr>
        <w:pStyle w:val="Kehatekst"/>
        <w:spacing w:before="6"/>
      </w:pPr>
    </w:p>
    <w:p w:rsidR="00C51DFA" w:rsidRPr="004E187C" w:rsidRDefault="00C06024" w:rsidP="00B8579F">
      <w:pPr>
        <w:pStyle w:val="Loendilik"/>
        <w:numPr>
          <w:ilvl w:val="0"/>
          <w:numId w:val="1"/>
        </w:numPr>
        <w:tabs>
          <w:tab w:val="left" w:pos="399"/>
        </w:tabs>
        <w:spacing w:before="1"/>
        <w:ind w:hanging="241"/>
        <w:rPr>
          <w:sz w:val="24"/>
          <w:szCs w:val="24"/>
        </w:rPr>
      </w:pPr>
      <w:r w:rsidRPr="004E187C">
        <w:rPr>
          <w:sz w:val="24"/>
          <w:szCs w:val="24"/>
        </w:rPr>
        <w:t>Veekogu Tallinna ja Helsingi vahel</w:t>
      </w:r>
      <w:r w:rsidRPr="004E187C">
        <w:rPr>
          <w:spacing w:val="-8"/>
          <w:sz w:val="24"/>
          <w:szCs w:val="24"/>
        </w:rPr>
        <w:t xml:space="preserve"> </w:t>
      </w:r>
      <w:r w:rsidRPr="004E187C">
        <w:rPr>
          <w:sz w:val="24"/>
          <w:szCs w:val="24"/>
        </w:rPr>
        <w:t>A1-H1</w:t>
      </w:r>
    </w:p>
    <w:p w:rsidR="00C51DFA" w:rsidRPr="004E187C" w:rsidRDefault="00C51DFA" w:rsidP="00B8579F">
      <w:pPr>
        <w:pStyle w:val="Kehatekst"/>
        <w:spacing w:before="5"/>
      </w:pPr>
    </w:p>
    <w:p w:rsidR="00C51DFA" w:rsidRPr="004E187C" w:rsidRDefault="00C06024" w:rsidP="00B8579F">
      <w:pPr>
        <w:pStyle w:val="Loendilik"/>
        <w:numPr>
          <w:ilvl w:val="0"/>
          <w:numId w:val="1"/>
        </w:numPr>
        <w:tabs>
          <w:tab w:val="left" w:pos="399"/>
        </w:tabs>
        <w:spacing w:before="1"/>
        <w:ind w:hanging="241"/>
        <w:rPr>
          <w:sz w:val="24"/>
          <w:szCs w:val="24"/>
        </w:rPr>
      </w:pPr>
      <w:r w:rsidRPr="004E187C">
        <w:rPr>
          <w:sz w:val="24"/>
          <w:szCs w:val="24"/>
        </w:rPr>
        <w:t>Merekitsus</w:t>
      </w:r>
      <w:r w:rsidRPr="004E187C">
        <w:rPr>
          <w:spacing w:val="-1"/>
          <w:sz w:val="24"/>
          <w:szCs w:val="24"/>
        </w:rPr>
        <w:t xml:space="preserve"> </w:t>
      </w:r>
      <w:r w:rsidRPr="004E187C">
        <w:rPr>
          <w:sz w:val="24"/>
          <w:szCs w:val="24"/>
        </w:rPr>
        <w:t>C3</w:t>
      </w:r>
    </w:p>
    <w:p w:rsidR="00C51DFA" w:rsidRPr="004E187C" w:rsidRDefault="00C51DFA" w:rsidP="00B8579F">
      <w:pPr>
        <w:pStyle w:val="Kehatekst"/>
        <w:spacing w:before="5"/>
      </w:pPr>
    </w:p>
    <w:p w:rsidR="00C51DFA" w:rsidRPr="004E187C" w:rsidRDefault="00C06024" w:rsidP="00B8579F">
      <w:pPr>
        <w:pStyle w:val="Loendilik"/>
        <w:numPr>
          <w:ilvl w:val="0"/>
          <w:numId w:val="1"/>
        </w:numPr>
        <w:tabs>
          <w:tab w:val="left" w:pos="399"/>
        </w:tabs>
        <w:ind w:hanging="241"/>
        <w:rPr>
          <w:sz w:val="24"/>
          <w:szCs w:val="24"/>
        </w:rPr>
      </w:pPr>
      <w:r w:rsidRPr="004E187C">
        <w:rPr>
          <w:sz w:val="24"/>
          <w:szCs w:val="24"/>
        </w:rPr>
        <w:t>Linna nimega mereosa</w:t>
      </w:r>
      <w:r w:rsidRPr="004E187C">
        <w:rPr>
          <w:spacing w:val="-4"/>
          <w:sz w:val="24"/>
          <w:szCs w:val="24"/>
        </w:rPr>
        <w:t xml:space="preserve"> </w:t>
      </w:r>
      <w:r w:rsidRPr="004E187C">
        <w:rPr>
          <w:sz w:val="24"/>
          <w:szCs w:val="24"/>
        </w:rPr>
        <w:t>F1</w:t>
      </w:r>
    </w:p>
    <w:p w:rsidR="00C51DFA" w:rsidRPr="004E187C" w:rsidRDefault="00C51DFA" w:rsidP="00B8579F">
      <w:pPr>
        <w:pStyle w:val="Kehatekst"/>
        <w:spacing w:before="6"/>
      </w:pPr>
    </w:p>
    <w:p w:rsidR="00C51DFA" w:rsidRPr="004E187C" w:rsidRDefault="00C06024" w:rsidP="00B8579F">
      <w:pPr>
        <w:pStyle w:val="Loendilik"/>
        <w:numPr>
          <w:ilvl w:val="0"/>
          <w:numId w:val="1"/>
        </w:numPr>
        <w:tabs>
          <w:tab w:val="left" w:pos="399"/>
        </w:tabs>
        <w:ind w:hanging="241"/>
        <w:rPr>
          <w:sz w:val="24"/>
          <w:szCs w:val="24"/>
        </w:rPr>
      </w:pPr>
      <w:r w:rsidRPr="004E187C">
        <w:rPr>
          <w:sz w:val="24"/>
          <w:szCs w:val="24"/>
        </w:rPr>
        <w:t>Mereosa</w:t>
      </w:r>
      <w:r w:rsidRPr="004E187C">
        <w:rPr>
          <w:spacing w:val="-2"/>
          <w:sz w:val="24"/>
          <w:szCs w:val="24"/>
        </w:rPr>
        <w:t xml:space="preserve"> </w:t>
      </w:r>
      <w:r w:rsidRPr="004E187C">
        <w:rPr>
          <w:sz w:val="24"/>
          <w:szCs w:val="24"/>
        </w:rPr>
        <w:t>D2</w:t>
      </w:r>
    </w:p>
    <w:p w:rsidR="00C51DFA" w:rsidRPr="004E187C" w:rsidRDefault="00C51DFA" w:rsidP="00B8579F">
      <w:pPr>
        <w:pStyle w:val="Kehatekst"/>
        <w:spacing w:before="6"/>
      </w:pPr>
    </w:p>
    <w:p w:rsidR="00C51DFA" w:rsidRPr="004E187C" w:rsidRDefault="00C06024" w:rsidP="00B8579F">
      <w:pPr>
        <w:pStyle w:val="Loendilik"/>
        <w:numPr>
          <w:ilvl w:val="0"/>
          <w:numId w:val="1"/>
        </w:numPr>
        <w:tabs>
          <w:tab w:val="left" w:pos="399"/>
        </w:tabs>
        <w:ind w:hanging="241"/>
        <w:rPr>
          <w:sz w:val="24"/>
          <w:szCs w:val="24"/>
        </w:rPr>
      </w:pPr>
      <w:r w:rsidRPr="004E187C">
        <w:rPr>
          <w:sz w:val="24"/>
          <w:szCs w:val="24"/>
        </w:rPr>
        <w:t>Idapoolseim supluskoht</w:t>
      </w:r>
      <w:r w:rsidRPr="004E187C">
        <w:rPr>
          <w:spacing w:val="-1"/>
          <w:sz w:val="24"/>
          <w:szCs w:val="24"/>
        </w:rPr>
        <w:t xml:space="preserve"> </w:t>
      </w:r>
      <w:r w:rsidRPr="004E187C">
        <w:rPr>
          <w:sz w:val="24"/>
          <w:szCs w:val="24"/>
        </w:rPr>
        <w:t>G1-G2</w:t>
      </w:r>
    </w:p>
    <w:p w:rsidR="00C51DFA" w:rsidRPr="004E187C" w:rsidRDefault="00C51DFA" w:rsidP="00B8579F">
      <w:pPr>
        <w:pStyle w:val="Kehatekst"/>
        <w:spacing w:before="6"/>
      </w:pPr>
    </w:p>
    <w:p w:rsidR="00C51DFA" w:rsidRPr="004E187C" w:rsidRDefault="00C06024" w:rsidP="00B8579F">
      <w:pPr>
        <w:pStyle w:val="Loendilik"/>
        <w:numPr>
          <w:ilvl w:val="0"/>
          <w:numId w:val="1"/>
        </w:numPr>
        <w:tabs>
          <w:tab w:val="left" w:pos="399"/>
        </w:tabs>
        <w:ind w:hanging="241"/>
        <w:rPr>
          <w:sz w:val="24"/>
          <w:szCs w:val="24"/>
        </w:rPr>
      </w:pPr>
      <w:r w:rsidRPr="004E187C">
        <w:rPr>
          <w:sz w:val="24"/>
          <w:szCs w:val="24"/>
        </w:rPr>
        <w:t>Suvepealinna mereosa</w:t>
      </w:r>
      <w:r w:rsidRPr="004E187C">
        <w:rPr>
          <w:spacing w:val="-3"/>
          <w:sz w:val="24"/>
          <w:szCs w:val="24"/>
        </w:rPr>
        <w:t xml:space="preserve"> </w:t>
      </w:r>
      <w:r w:rsidRPr="004E187C">
        <w:rPr>
          <w:sz w:val="24"/>
          <w:szCs w:val="24"/>
        </w:rPr>
        <w:t>D4</w:t>
      </w:r>
    </w:p>
    <w:p w:rsidR="00C51DFA" w:rsidRPr="004E187C" w:rsidRDefault="00C51DFA" w:rsidP="00B8579F">
      <w:pPr>
        <w:pStyle w:val="Kehatekst"/>
        <w:spacing w:before="6"/>
      </w:pPr>
    </w:p>
    <w:p w:rsidR="00C51DFA" w:rsidRPr="004E187C" w:rsidRDefault="00C06024" w:rsidP="00B8579F">
      <w:pPr>
        <w:pStyle w:val="Loendilik"/>
        <w:numPr>
          <w:ilvl w:val="0"/>
          <w:numId w:val="1"/>
        </w:numPr>
        <w:tabs>
          <w:tab w:val="left" w:pos="399"/>
        </w:tabs>
        <w:ind w:hanging="241"/>
        <w:rPr>
          <w:sz w:val="24"/>
          <w:szCs w:val="24"/>
        </w:rPr>
      </w:pPr>
      <w:r w:rsidRPr="004E187C">
        <w:rPr>
          <w:sz w:val="24"/>
          <w:szCs w:val="24"/>
        </w:rPr>
        <w:t>Mereosa</w:t>
      </w:r>
      <w:r w:rsidRPr="004E187C">
        <w:rPr>
          <w:spacing w:val="-2"/>
          <w:sz w:val="24"/>
          <w:szCs w:val="24"/>
        </w:rPr>
        <w:t xml:space="preserve"> </w:t>
      </w:r>
      <w:r w:rsidRPr="004E187C">
        <w:rPr>
          <w:sz w:val="24"/>
          <w:szCs w:val="24"/>
        </w:rPr>
        <w:t>B3</w:t>
      </w:r>
    </w:p>
    <w:p w:rsidR="00C51DFA" w:rsidRPr="004E187C" w:rsidRDefault="00C51DFA" w:rsidP="00B8579F">
      <w:pPr>
        <w:pStyle w:val="Kehatekst"/>
        <w:spacing w:before="2"/>
      </w:pPr>
    </w:p>
    <w:p w:rsidR="00C51DFA" w:rsidRPr="004E187C" w:rsidRDefault="00C06024" w:rsidP="00B8579F">
      <w:pPr>
        <w:pStyle w:val="Loendilik"/>
        <w:numPr>
          <w:ilvl w:val="0"/>
          <w:numId w:val="1"/>
        </w:numPr>
        <w:tabs>
          <w:tab w:val="left" w:pos="399"/>
        </w:tabs>
        <w:ind w:hanging="241"/>
        <w:rPr>
          <w:sz w:val="24"/>
          <w:szCs w:val="24"/>
        </w:rPr>
      </w:pPr>
      <w:proofErr w:type="spellStart"/>
      <w:r w:rsidRPr="004E187C">
        <w:rPr>
          <w:sz w:val="24"/>
          <w:szCs w:val="24"/>
        </w:rPr>
        <w:t>Sisemeri</w:t>
      </w:r>
      <w:proofErr w:type="spellEnd"/>
      <w:r w:rsidRPr="004E187C">
        <w:rPr>
          <w:spacing w:val="-1"/>
          <w:sz w:val="24"/>
          <w:szCs w:val="24"/>
        </w:rPr>
        <w:t xml:space="preserve"> </w:t>
      </w:r>
      <w:r w:rsidRPr="004E187C">
        <w:rPr>
          <w:sz w:val="24"/>
          <w:szCs w:val="24"/>
        </w:rPr>
        <w:t>A1-A6</w:t>
      </w:r>
    </w:p>
    <w:p w:rsidR="00C51DFA" w:rsidRPr="004E187C" w:rsidRDefault="00C51DFA" w:rsidP="00B8579F">
      <w:pPr>
        <w:pStyle w:val="Kehatekst"/>
        <w:spacing w:before="2"/>
      </w:pPr>
    </w:p>
    <w:p w:rsidR="00C51DFA" w:rsidRPr="004E187C" w:rsidRDefault="00C06024" w:rsidP="00B8579F">
      <w:pPr>
        <w:pStyle w:val="Kehatekst"/>
        <w:ind w:left="158"/>
      </w:pPr>
      <w:r w:rsidRPr="004E187C">
        <w:t>Ülalt alla: Hiiu- ja Saaremaad lahutav merekitsus</w:t>
      </w:r>
    </w:p>
    <w:sectPr w:rsidR="00C51DFA" w:rsidRPr="004E187C">
      <w:type w:val="continuous"/>
      <w:pgSz w:w="16840" w:h="11910" w:orient="landscape"/>
      <w:pgMar w:top="1100" w:right="1300" w:bottom="280" w:left="900" w:header="720" w:footer="720" w:gutter="0"/>
      <w:cols w:num="2" w:space="720" w:equalWidth="0">
        <w:col w:w="3718" w:space="5933"/>
        <w:col w:w="4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A1E"/>
    <w:multiLevelType w:val="hybridMultilevel"/>
    <w:tmpl w:val="E91693D8"/>
    <w:lvl w:ilvl="0" w:tplc="38F0ABE2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t-EE" w:eastAsia="et-EE" w:bidi="et-EE"/>
      </w:rPr>
    </w:lvl>
    <w:lvl w:ilvl="1" w:tplc="83DC123E">
      <w:numFmt w:val="bullet"/>
      <w:lvlText w:val="•"/>
      <w:lvlJc w:val="left"/>
      <w:pPr>
        <w:ind w:left="858" w:hanging="240"/>
      </w:pPr>
      <w:rPr>
        <w:rFonts w:hint="default"/>
        <w:lang w:val="et-EE" w:eastAsia="et-EE" w:bidi="et-EE"/>
      </w:rPr>
    </w:lvl>
    <w:lvl w:ilvl="2" w:tplc="2D28B1F0">
      <w:numFmt w:val="bullet"/>
      <w:lvlText w:val="•"/>
      <w:lvlJc w:val="left"/>
      <w:pPr>
        <w:ind w:left="1316" w:hanging="240"/>
      </w:pPr>
      <w:rPr>
        <w:rFonts w:hint="default"/>
        <w:lang w:val="et-EE" w:eastAsia="et-EE" w:bidi="et-EE"/>
      </w:rPr>
    </w:lvl>
    <w:lvl w:ilvl="3" w:tplc="E570AC9E">
      <w:numFmt w:val="bullet"/>
      <w:lvlText w:val="•"/>
      <w:lvlJc w:val="left"/>
      <w:pPr>
        <w:ind w:left="1775" w:hanging="240"/>
      </w:pPr>
      <w:rPr>
        <w:rFonts w:hint="default"/>
        <w:lang w:val="et-EE" w:eastAsia="et-EE" w:bidi="et-EE"/>
      </w:rPr>
    </w:lvl>
    <w:lvl w:ilvl="4" w:tplc="AE706F02">
      <w:numFmt w:val="bullet"/>
      <w:lvlText w:val="•"/>
      <w:lvlJc w:val="left"/>
      <w:pPr>
        <w:ind w:left="2233" w:hanging="240"/>
      </w:pPr>
      <w:rPr>
        <w:rFonts w:hint="default"/>
        <w:lang w:val="et-EE" w:eastAsia="et-EE" w:bidi="et-EE"/>
      </w:rPr>
    </w:lvl>
    <w:lvl w:ilvl="5" w:tplc="16C4C5EC">
      <w:numFmt w:val="bullet"/>
      <w:lvlText w:val="•"/>
      <w:lvlJc w:val="left"/>
      <w:pPr>
        <w:ind w:left="2692" w:hanging="240"/>
      </w:pPr>
      <w:rPr>
        <w:rFonts w:hint="default"/>
        <w:lang w:val="et-EE" w:eastAsia="et-EE" w:bidi="et-EE"/>
      </w:rPr>
    </w:lvl>
    <w:lvl w:ilvl="6" w:tplc="AB2AFFAA">
      <w:numFmt w:val="bullet"/>
      <w:lvlText w:val="•"/>
      <w:lvlJc w:val="left"/>
      <w:pPr>
        <w:ind w:left="3150" w:hanging="240"/>
      </w:pPr>
      <w:rPr>
        <w:rFonts w:hint="default"/>
        <w:lang w:val="et-EE" w:eastAsia="et-EE" w:bidi="et-EE"/>
      </w:rPr>
    </w:lvl>
    <w:lvl w:ilvl="7" w:tplc="AF54BECE">
      <w:numFmt w:val="bullet"/>
      <w:lvlText w:val="•"/>
      <w:lvlJc w:val="left"/>
      <w:pPr>
        <w:ind w:left="3609" w:hanging="240"/>
      </w:pPr>
      <w:rPr>
        <w:rFonts w:hint="default"/>
        <w:lang w:val="et-EE" w:eastAsia="et-EE" w:bidi="et-EE"/>
      </w:rPr>
    </w:lvl>
    <w:lvl w:ilvl="8" w:tplc="5B7AAAE2">
      <w:numFmt w:val="bullet"/>
      <w:lvlText w:val="•"/>
      <w:lvlJc w:val="left"/>
      <w:pPr>
        <w:ind w:left="4067" w:hanging="240"/>
      </w:pPr>
      <w:rPr>
        <w:rFonts w:hint="default"/>
        <w:lang w:val="et-EE" w:eastAsia="et-EE" w:bidi="et-E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92B87"/>
    <w:rsid w:val="000C39C9"/>
    <w:rsid w:val="004E187C"/>
    <w:rsid w:val="00794D9D"/>
    <w:rsid w:val="00B8579F"/>
    <w:rsid w:val="00C06024"/>
    <w:rsid w:val="00C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AAC1"/>
  <w15:docId w15:val="{C3C2F15B-96A9-4063-A128-6EF613D8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398" w:hanging="241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78E7009C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Tuvi</dc:creator>
  <cp:lastModifiedBy>Marje Võsso</cp:lastModifiedBy>
  <cp:revision>6</cp:revision>
  <dcterms:created xsi:type="dcterms:W3CDTF">2019-10-01T07:44:00Z</dcterms:created>
  <dcterms:modified xsi:type="dcterms:W3CDTF">2019-10-02T07:52:00Z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2019-10-01T00:00:00Z</vt:filetime>
  </property>
</Properties>
</file>