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17" w:rsidRDefault="000E7917" w:rsidP="00CA28D1">
      <w:pPr>
        <w:tabs>
          <w:tab w:val="left" w:pos="6969"/>
        </w:tabs>
        <w:spacing w:before="74" w:line="360" w:lineRule="auto"/>
        <w:ind w:left="155"/>
        <w:rPr>
          <w:b/>
          <w:sz w:val="24"/>
          <w:u w:val="single"/>
        </w:rPr>
      </w:pPr>
      <w:r w:rsidRPr="000E7917">
        <w:rPr>
          <w:b/>
          <w:sz w:val="24"/>
        </w:rPr>
        <w:t xml:space="preserve">Kool / Võistkond: </w:t>
      </w:r>
      <w:r w:rsidRPr="000E7917">
        <w:rPr>
          <w:b/>
          <w:sz w:val="24"/>
          <w:u w:val="single"/>
        </w:rPr>
        <w:t xml:space="preserve"> </w:t>
      </w:r>
      <w:r w:rsidRPr="000E7917">
        <w:rPr>
          <w:b/>
          <w:sz w:val="24"/>
          <w:u w:val="single"/>
        </w:rPr>
        <w:tab/>
      </w:r>
    </w:p>
    <w:p w:rsidR="00CA28D1" w:rsidRPr="00CA28D1" w:rsidRDefault="00CA28D1" w:rsidP="00CA28D1">
      <w:pPr>
        <w:tabs>
          <w:tab w:val="left" w:pos="6969"/>
        </w:tabs>
        <w:spacing w:before="74" w:line="360" w:lineRule="auto"/>
        <w:ind w:left="155"/>
        <w:rPr>
          <w:b/>
          <w:sz w:val="24"/>
        </w:rPr>
      </w:pPr>
      <w:r w:rsidRPr="00CA28D1">
        <w:rPr>
          <w:b/>
          <w:sz w:val="24"/>
        </w:rPr>
        <w:t>Matemaatika</w:t>
      </w:r>
      <w:r>
        <w:rPr>
          <w:b/>
          <w:sz w:val="24"/>
        </w:rPr>
        <w:t>/loogika</w:t>
      </w:r>
    </w:p>
    <w:p w:rsidR="000E7917" w:rsidRDefault="000E7917" w:rsidP="00CA28D1">
      <w:pPr>
        <w:tabs>
          <w:tab w:val="left" w:pos="6969"/>
        </w:tabs>
        <w:spacing w:before="74" w:line="360" w:lineRule="auto"/>
        <w:ind w:left="155"/>
        <w:rPr>
          <w:b/>
          <w:sz w:val="24"/>
        </w:rPr>
      </w:pPr>
    </w:p>
    <w:p w:rsidR="00F072B8" w:rsidRDefault="00CE424B" w:rsidP="00CA28D1">
      <w:pPr>
        <w:tabs>
          <w:tab w:val="left" w:pos="6969"/>
        </w:tabs>
        <w:spacing w:before="74" w:line="360" w:lineRule="auto"/>
        <w:ind w:left="155"/>
        <w:rPr>
          <w:b/>
          <w:sz w:val="24"/>
        </w:rPr>
      </w:pPr>
      <w:r>
        <w:rPr>
          <w:b/>
          <w:sz w:val="24"/>
        </w:rPr>
        <w:t>Ülesanne</w:t>
      </w:r>
      <w:r>
        <w:rPr>
          <w:b/>
          <w:spacing w:val="-2"/>
          <w:sz w:val="24"/>
        </w:rPr>
        <w:t xml:space="preserve"> </w:t>
      </w:r>
      <w:r w:rsidR="00706B67">
        <w:rPr>
          <w:b/>
          <w:sz w:val="24"/>
        </w:rPr>
        <w:t>1</w:t>
      </w:r>
      <w:r w:rsidR="00706B67">
        <w:rPr>
          <w:b/>
          <w:sz w:val="24"/>
        </w:rPr>
        <w:tab/>
      </w:r>
      <w:r w:rsidR="000E1282">
        <w:rPr>
          <w:b/>
          <w:sz w:val="24"/>
        </w:rPr>
        <w:t xml:space="preserve">Punkte: </w:t>
      </w:r>
      <w:proofErr w:type="spellStart"/>
      <w:r w:rsidR="000E1282">
        <w:rPr>
          <w:b/>
          <w:sz w:val="24"/>
        </w:rPr>
        <w:t>max</w:t>
      </w:r>
      <w:proofErr w:type="spellEnd"/>
      <w:r w:rsidR="000E1282">
        <w:rPr>
          <w:b/>
          <w:sz w:val="24"/>
        </w:rPr>
        <w:t xml:space="preserve"> </w:t>
      </w:r>
      <w:r w:rsidR="00706B67">
        <w:rPr>
          <w:b/>
          <w:sz w:val="24"/>
        </w:rPr>
        <w:t>4</w:t>
      </w:r>
      <w:r w:rsidR="000E1282">
        <w:rPr>
          <w:b/>
          <w:sz w:val="24"/>
        </w:rPr>
        <w:t>/………...</w:t>
      </w:r>
    </w:p>
    <w:p w:rsidR="00F072B8" w:rsidRDefault="00F072B8" w:rsidP="00CA28D1">
      <w:pPr>
        <w:pStyle w:val="Kehatekst"/>
        <w:spacing w:line="360" w:lineRule="auto"/>
        <w:rPr>
          <w:b/>
          <w:sz w:val="26"/>
        </w:rPr>
      </w:pPr>
    </w:p>
    <w:p w:rsidR="00F072B8" w:rsidRDefault="00F072B8" w:rsidP="00CA28D1">
      <w:pPr>
        <w:pStyle w:val="Kehatekst"/>
        <w:spacing w:line="360" w:lineRule="auto"/>
        <w:rPr>
          <w:b/>
          <w:sz w:val="26"/>
        </w:rPr>
      </w:pPr>
    </w:p>
    <w:p w:rsidR="00F072B8" w:rsidRDefault="00F072B8" w:rsidP="00CA28D1">
      <w:pPr>
        <w:pStyle w:val="Kehatekst"/>
        <w:spacing w:before="7" w:line="360" w:lineRule="auto"/>
        <w:rPr>
          <w:b/>
          <w:sz w:val="23"/>
        </w:rPr>
      </w:pPr>
    </w:p>
    <w:p w:rsidR="00F072B8" w:rsidRDefault="00CA28D1" w:rsidP="00CA28D1">
      <w:pPr>
        <w:pStyle w:val="Kehatekst"/>
        <w:spacing w:line="360" w:lineRule="auto"/>
      </w:pPr>
      <w:r>
        <w:t xml:space="preserve">   </w:t>
      </w:r>
      <w:r w:rsidR="00CE424B">
        <w:t>Kirjuta iga kriipsu peale numbrid 1-9 nii ,</w:t>
      </w:r>
    </w:p>
    <w:p w:rsidR="00F072B8" w:rsidRDefault="00CE424B" w:rsidP="00CA28D1">
      <w:pPr>
        <w:pStyle w:val="Kehatekst"/>
        <w:spacing w:before="40" w:line="360" w:lineRule="auto"/>
        <w:ind w:left="155"/>
        <w:rPr>
          <w:b/>
        </w:rPr>
      </w:pPr>
      <w:r>
        <w:t xml:space="preserve">et ühel juhul on summa kolmnurga igal küljel </w:t>
      </w:r>
      <w:r>
        <w:rPr>
          <w:b/>
        </w:rPr>
        <w:t xml:space="preserve">20 </w:t>
      </w:r>
      <w:r>
        <w:t xml:space="preserve">ja </w:t>
      </w:r>
      <w:r w:rsidR="00EC417F">
        <w:t>teisel</w:t>
      </w:r>
      <w:bookmarkStart w:id="0" w:name="_GoBack"/>
      <w:bookmarkEnd w:id="0"/>
      <w:r>
        <w:t xml:space="preserve"> juhul nii, et summa kolmnurga igal küljel on </w:t>
      </w:r>
      <w:r>
        <w:rPr>
          <w:b/>
        </w:rPr>
        <w:t>17.</w:t>
      </w:r>
    </w:p>
    <w:p w:rsidR="006C43FC" w:rsidRDefault="006C43FC">
      <w:pPr>
        <w:pStyle w:val="Kehatekst"/>
        <w:spacing w:before="40" w:line="276" w:lineRule="auto"/>
        <w:ind w:left="155" w:firstLine="60"/>
        <w:rPr>
          <w:b/>
        </w:rPr>
      </w:pPr>
    </w:p>
    <w:p w:rsidR="006C43FC" w:rsidRDefault="006C43FC">
      <w:pPr>
        <w:pStyle w:val="Kehatekst"/>
        <w:spacing w:before="40" w:line="276" w:lineRule="auto"/>
        <w:ind w:left="155" w:firstLine="60"/>
        <w:rPr>
          <w:b/>
        </w:rPr>
      </w:pPr>
    </w:p>
    <w:p w:rsidR="006C43FC" w:rsidRDefault="006C43FC">
      <w:pPr>
        <w:pStyle w:val="Kehatekst"/>
        <w:spacing w:before="40" w:line="276" w:lineRule="auto"/>
        <w:ind w:left="155" w:firstLine="60"/>
        <w:rPr>
          <w:b/>
        </w:rPr>
      </w:pPr>
    </w:p>
    <w:p w:rsidR="00F072B8" w:rsidRDefault="00F072B8">
      <w:pPr>
        <w:pStyle w:val="Kehatekst"/>
        <w:spacing w:before="7"/>
        <w:rPr>
          <w:b/>
          <w:sz w:val="27"/>
        </w:rPr>
      </w:pPr>
    </w:p>
    <w:p w:rsidR="00F072B8" w:rsidRDefault="00CE424B">
      <w:pPr>
        <w:pStyle w:val="Kehatekst"/>
        <w:tabs>
          <w:tab w:val="left" w:pos="1555"/>
          <w:tab w:val="left" w:pos="1970"/>
        </w:tabs>
        <w:ind w:left="456"/>
      </w:pPr>
      <w:r>
        <w:t>1)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72B8" w:rsidRDefault="00F072B8">
      <w:pPr>
        <w:pStyle w:val="Kehatekst"/>
        <w:rPr>
          <w:sz w:val="20"/>
        </w:rPr>
      </w:pPr>
    </w:p>
    <w:p w:rsidR="00F072B8" w:rsidRDefault="005A6ED3">
      <w:pPr>
        <w:pStyle w:val="Kehatekst"/>
        <w:spacing w:before="8"/>
        <w:rPr>
          <w:sz w:val="21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187325</wp:posOffset>
                </wp:positionV>
                <wp:extent cx="228600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F3176" id="Line 1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8pt,14.75pt" to="12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" strokeweight=".21086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1788160</wp:posOffset>
                </wp:positionH>
                <wp:positionV relativeFrom="paragraph">
                  <wp:posOffset>187325</wp:posOffset>
                </wp:positionV>
                <wp:extent cx="228600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06C1B"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.8pt,14.75pt" to="158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V1HQIAAEI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" strokeweight=".21086mm">
                <w10:wrap type="topAndBottom" anchorx="page"/>
              </v:line>
            </w:pict>
          </mc:Fallback>
        </mc:AlternateContent>
      </w:r>
    </w:p>
    <w:p w:rsidR="00F072B8" w:rsidRDefault="00F072B8">
      <w:pPr>
        <w:pStyle w:val="Kehatekst"/>
        <w:rPr>
          <w:sz w:val="20"/>
        </w:rPr>
      </w:pPr>
    </w:p>
    <w:p w:rsidR="00F072B8" w:rsidRDefault="005A6ED3">
      <w:pPr>
        <w:pStyle w:val="Kehatekst"/>
        <w:rPr>
          <w:sz w:val="21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182245</wp:posOffset>
                </wp:positionV>
                <wp:extent cx="22860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41338"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8pt,14.35pt" to="116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cpHQ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" strokeweight=".21086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2054860</wp:posOffset>
                </wp:positionH>
                <wp:positionV relativeFrom="paragraph">
                  <wp:posOffset>182245</wp:posOffset>
                </wp:positionV>
                <wp:extent cx="22860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C86A"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1.8pt,14.35pt" to="17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m4HQ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" strokeweight=".21086mm">
                <w10:wrap type="topAndBottom" anchorx="page"/>
              </v:line>
            </w:pict>
          </mc:Fallback>
        </mc:AlternateContent>
      </w:r>
    </w:p>
    <w:p w:rsidR="00F072B8" w:rsidRDefault="00F072B8">
      <w:pPr>
        <w:pStyle w:val="Kehatekst"/>
        <w:rPr>
          <w:sz w:val="20"/>
        </w:rPr>
      </w:pPr>
    </w:p>
    <w:p w:rsidR="00F072B8" w:rsidRDefault="005A6ED3">
      <w:pPr>
        <w:pStyle w:val="Kehatekst"/>
        <w:rPr>
          <w:sz w:val="21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182245</wp:posOffset>
                </wp:positionV>
                <wp:extent cx="2286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51F48"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pt,14.35pt" to="98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" strokeweight=".21086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182245</wp:posOffset>
                </wp:positionV>
                <wp:extent cx="22860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E68CF" id="Line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4.35pt" to="131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" strokeweight=".21086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1864360</wp:posOffset>
                </wp:positionH>
                <wp:positionV relativeFrom="paragraph">
                  <wp:posOffset>182245</wp:posOffset>
                </wp:positionV>
                <wp:extent cx="2286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B05A" id="Line 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8pt,14.35pt" to="164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5cHgIAAEIEAAAOAAAAZHJzL2Uyb0RvYy54bWysU8GO2jAQvVfqP1i+QxKa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" strokeweight=".21086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182245</wp:posOffset>
                </wp:positionV>
                <wp:extent cx="22860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8EBDA" id="Line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8pt,14.35pt" to="197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TiHQIAAEE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" strokeweight=".21086mm">
                <w10:wrap type="topAndBottom" anchorx="page"/>
              </v:line>
            </w:pict>
          </mc:Fallback>
        </mc:AlternateContent>
      </w:r>
    </w:p>
    <w:p w:rsidR="00F072B8" w:rsidRDefault="00F072B8">
      <w:pPr>
        <w:pStyle w:val="Kehatekst"/>
        <w:spacing w:before="5"/>
        <w:rPr>
          <w:sz w:val="15"/>
        </w:rPr>
      </w:pPr>
    </w:p>
    <w:p w:rsidR="00F072B8" w:rsidRDefault="00CE424B">
      <w:pPr>
        <w:pStyle w:val="Kehatekst"/>
        <w:spacing w:before="90"/>
        <w:ind w:left="456"/>
      </w:pPr>
      <w:r>
        <w:t xml:space="preserve">1 </w:t>
      </w:r>
      <w:r w:rsidR="004810AC">
        <w:t xml:space="preserve">  </w:t>
      </w:r>
      <w:r>
        <w:t xml:space="preserve">2 </w:t>
      </w:r>
      <w:r w:rsidR="004810AC">
        <w:t xml:space="preserve">  </w:t>
      </w:r>
      <w:r>
        <w:t xml:space="preserve">3 </w:t>
      </w:r>
      <w:r w:rsidR="004810AC">
        <w:t xml:space="preserve">  </w:t>
      </w:r>
      <w:r>
        <w:t xml:space="preserve">4 </w:t>
      </w:r>
      <w:r w:rsidR="004810AC">
        <w:t xml:space="preserve">   </w:t>
      </w:r>
      <w:r>
        <w:t xml:space="preserve">5 </w:t>
      </w:r>
      <w:r w:rsidR="004810AC">
        <w:t xml:space="preserve">  </w:t>
      </w:r>
      <w:r>
        <w:t xml:space="preserve">6 </w:t>
      </w:r>
      <w:r w:rsidR="004810AC">
        <w:t xml:space="preserve">  </w:t>
      </w:r>
      <w:r>
        <w:t xml:space="preserve">7 </w:t>
      </w:r>
      <w:r w:rsidR="004810AC">
        <w:t xml:space="preserve">  </w:t>
      </w:r>
      <w:r>
        <w:t xml:space="preserve">8 </w:t>
      </w:r>
      <w:r w:rsidR="004810AC">
        <w:t xml:space="preserve">   </w:t>
      </w:r>
      <w:r>
        <w:t>9</w:t>
      </w:r>
    </w:p>
    <w:p w:rsidR="00F072B8" w:rsidRDefault="00F072B8">
      <w:pPr>
        <w:pStyle w:val="Kehatekst"/>
        <w:rPr>
          <w:sz w:val="26"/>
        </w:rPr>
      </w:pPr>
    </w:p>
    <w:p w:rsidR="00F072B8" w:rsidRDefault="00F072B8">
      <w:pPr>
        <w:pStyle w:val="Kehatekst"/>
        <w:rPr>
          <w:sz w:val="26"/>
        </w:rPr>
      </w:pPr>
    </w:p>
    <w:p w:rsidR="006C43FC" w:rsidRDefault="006C43FC">
      <w:pPr>
        <w:pStyle w:val="Kehatekst"/>
        <w:rPr>
          <w:sz w:val="26"/>
        </w:rPr>
      </w:pPr>
    </w:p>
    <w:p w:rsidR="006C43FC" w:rsidRDefault="006C43FC">
      <w:pPr>
        <w:pStyle w:val="Kehatekst"/>
        <w:rPr>
          <w:sz w:val="26"/>
        </w:rPr>
      </w:pPr>
    </w:p>
    <w:p w:rsidR="006C43FC" w:rsidRDefault="006C43FC">
      <w:pPr>
        <w:pStyle w:val="Kehatekst"/>
        <w:rPr>
          <w:sz w:val="26"/>
        </w:rPr>
      </w:pPr>
    </w:p>
    <w:p w:rsidR="00F072B8" w:rsidRDefault="00CE424B">
      <w:pPr>
        <w:pStyle w:val="Kehatekst"/>
        <w:tabs>
          <w:tab w:val="left" w:pos="1675"/>
          <w:tab w:val="left" w:pos="2090"/>
        </w:tabs>
        <w:spacing w:before="230"/>
        <w:ind w:left="336"/>
      </w:pPr>
      <w:r>
        <w:t>2)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72B8" w:rsidRDefault="00F072B8">
      <w:pPr>
        <w:pStyle w:val="Kehatekst"/>
        <w:rPr>
          <w:sz w:val="20"/>
        </w:rPr>
      </w:pPr>
    </w:p>
    <w:p w:rsidR="00F072B8" w:rsidRDefault="005A6ED3">
      <w:pPr>
        <w:pStyle w:val="Kehatekst"/>
        <w:spacing w:before="9"/>
        <w:rPr>
          <w:sz w:val="21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187960</wp:posOffset>
                </wp:positionV>
                <wp:extent cx="22860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339B2"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8pt,14.8pt" to="13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PIHAIAAEA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" strokeweight=".21086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187960</wp:posOffset>
                </wp:positionV>
                <wp:extent cx="2286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1304C" id="Line 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9.8pt,14.8pt" to="167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I1GwIAAEA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" strokeweight=".21086mm">
                <w10:wrap type="topAndBottom" anchorx="page"/>
              </v:line>
            </w:pict>
          </mc:Fallback>
        </mc:AlternateContent>
      </w:r>
    </w:p>
    <w:p w:rsidR="00F072B8" w:rsidRDefault="00F072B8">
      <w:pPr>
        <w:pStyle w:val="Kehatekst"/>
        <w:rPr>
          <w:sz w:val="20"/>
        </w:rPr>
      </w:pPr>
    </w:p>
    <w:p w:rsidR="00F072B8" w:rsidRDefault="005A6ED3">
      <w:pPr>
        <w:pStyle w:val="Kehatekst"/>
        <w:rPr>
          <w:sz w:val="21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ragraph">
                  <wp:posOffset>182245</wp:posOffset>
                </wp:positionV>
                <wp:extent cx="2286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EC48" id="Line 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8pt,14.35pt" to="11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GoHAIAAEA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" strokeweight=".21086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182245</wp:posOffset>
                </wp:positionV>
                <wp:extent cx="22860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F9CEC" id="Line 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4.8pt,14.35pt" to="182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GxGw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" strokeweight=".21086mm">
                <w10:wrap type="topAndBottom" anchorx="page"/>
              </v:line>
            </w:pict>
          </mc:Fallback>
        </mc:AlternateContent>
      </w:r>
    </w:p>
    <w:p w:rsidR="00F072B8" w:rsidRDefault="00F072B8">
      <w:pPr>
        <w:pStyle w:val="Kehatekst"/>
        <w:rPr>
          <w:sz w:val="20"/>
        </w:rPr>
      </w:pPr>
    </w:p>
    <w:p w:rsidR="00F072B8" w:rsidRDefault="005A6ED3">
      <w:pPr>
        <w:pStyle w:val="Kehatekst"/>
        <w:rPr>
          <w:sz w:val="21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182245</wp:posOffset>
                </wp:positionV>
                <wp:extent cx="2286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AE490" id="Line 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4.35pt" to="107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FxGw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" strokeweight=".21086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1559560</wp:posOffset>
                </wp:positionH>
                <wp:positionV relativeFrom="paragraph">
                  <wp:posOffset>182245</wp:posOffset>
                </wp:positionV>
                <wp:extent cx="2286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2D27" id="Line 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2.8pt,14.35pt" to="140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GC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" strokeweight=".21086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182245</wp:posOffset>
                </wp:positionV>
                <wp:extent cx="2286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19680" id="Line 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8pt,14.35pt" to="173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DAHAIAAEA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" strokeweight=".21086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2397760</wp:posOffset>
                </wp:positionH>
                <wp:positionV relativeFrom="paragraph">
                  <wp:posOffset>182245</wp:posOffset>
                </wp:positionV>
                <wp:extent cx="228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8EBC2" id="Line 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8.8pt,14.35pt" to="206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DZHAIAAEA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" strokeweight=".21086mm">
                <w10:wrap type="topAndBottom" anchorx="page"/>
              </v:line>
            </w:pict>
          </mc:Fallback>
        </mc:AlternateContent>
      </w:r>
    </w:p>
    <w:p w:rsidR="00F072B8" w:rsidRDefault="00F072B8">
      <w:pPr>
        <w:pStyle w:val="Kehatekst"/>
        <w:spacing w:before="2"/>
      </w:pPr>
    </w:p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1194"/>
        <w:gridCol w:w="273"/>
        <w:gridCol w:w="330"/>
        <w:gridCol w:w="300"/>
        <w:gridCol w:w="300"/>
        <w:gridCol w:w="300"/>
        <w:gridCol w:w="300"/>
        <w:gridCol w:w="300"/>
        <w:gridCol w:w="260"/>
      </w:tblGrid>
      <w:tr w:rsidR="00F072B8" w:rsidTr="004810AC">
        <w:trPr>
          <w:trHeight w:val="408"/>
        </w:trPr>
        <w:tc>
          <w:tcPr>
            <w:tcW w:w="1194" w:type="dxa"/>
          </w:tcPr>
          <w:p w:rsidR="00F072B8" w:rsidRDefault="004810AC">
            <w:pPr>
              <w:pStyle w:val="TableParagraph"/>
              <w:spacing w:line="266" w:lineRule="exact"/>
              <w:ind w:left="47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E424B">
              <w:rPr>
                <w:sz w:val="24"/>
              </w:rPr>
              <w:t>1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273" w:type="dxa"/>
          </w:tcPr>
          <w:p w:rsidR="00F072B8" w:rsidRDefault="00CE424B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</w:tcPr>
          <w:p w:rsidR="00F072B8" w:rsidRDefault="00CE424B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" w:type="dxa"/>
          </w:tcPr>
          <w:p w:rsidR="00F072B8" w:rsidRDefault="00CE424B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" w:type="dxa"/>
          </w:tcPr>
          <w:p w:rsidR="00F072B8" w:rsidRDefault="00CE424B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" w:type="dxa"/>
          </w:tcPr>
          <w:p w:rsidR="00F072B8" w:rsidRDefault="00CE424B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" w:type="dxa"/>
          </w:tcPr>
          <w:p w:rsidR="00F072B8" w:rsidRDefault="00CE424B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" w:type="dxa"/>
          </w:tcPr>
          <w:p w:rsidR="00F072B8" w:rsidRDefault="00CE424B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0" w:type="dxa"/>
          </w:tcPr>
          <w:p w:rsidR="00F072B8" w:rsidRDefault="00CE424B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F072B8" w:rsidRDefault="00F072B8">
      <w:pPr>
        <w:pStyle w:val="Kehatekst"/>
        <w:tabs>
          <w:tab w:val="left" w:pos="419"/>
          <w:tab w:val="left" w:pos="779"/>
          <w:tab w:val="left" w:pos="1199"/>
        </w:tabs>
        <w:ind w:right="7207"/>
        <w:jc w:val="center"/>
      </w:pPr>
    </w:p>
    <w:sectPr w:rsidR="00F072B8">
      <w:type w:val="continuous"/>
      <w:pgSz w:w="11900" w:h="16840"/>
      <w:pgMar w:top="1060" w:right="1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8"/>
    <w:rsid w:val="000E1282"/>
    <w:rsid w:val="000E7917"/>
    <w:rsid w:val="004810AC"/>
    <w:rsid w:val="005A6ED3"/>
    <w:rsid w:val="006C43FC"/>
    <w:rsid w:val="00706B67"/>
    <w:rsid w:val="00CA28D1"/>
    <w:rsid w:val="00CE424B"/>
    <w:rsid w:val="00EC417F"/>
    <w:rsid w:val="00F0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58582-3DDB-4DF2-AE35-3C6503AC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Pr>
      <w:rFonts w:ascii="Times New Roman" w:eastAsia="Times New Roman" w:hAnsi="Times New Roman" w:cs="Times New Roman"/>
      <w:lang w:val="et-EE" w:eastAsia="et-EE" w:bidi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D1BFBFC0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Ülenurme Gümnaasium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Vaigu</dc:creator>
  <cp:lastModifiedBy>Marje Võsso</cp:lastModifiedBy>
  <cp:revision>8</cp:revision>
  <dcterms:created xsi:type="dcterms:W3CDTF">2019-10-01T06:04:00Z</dcterms:created>
  <dcterms:modified xsi:type="dcterms:W3CDTF">2019-10-02T09:41:00Z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2019-09-19T00:00:00Z</vt:filetime>
  </property>
</Properties>
</file>