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1" w:rsidRDefault="00E47E41" w:rsidP="0041608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bidi="et-EE"/>
        </w:rPr>
      </w:pP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 xml:space="preserve">Kool / </w:t>
      </w:r>
      <w:proofErr w:type="spellStart"/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>Võistkond</w:t>
      </w:r>
      <w:proofErr w:type="spellEnd"/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 xml:space="preserve">: </w:t>
      </w:r>
      <w:r w:rsidRPr="00AF1490">
        <w:rPr>
          <w:rFonts w:ascii="Times New Roman" w:hAnsi="Times New Roman" w:cs="Times New Roman"/>
          <w:b/>
          <w:sz w:val="24"/>
          <w:szCs w:val="24"/>
          <w:u w:val="single"/>
          <w:lang w:bidi="et-EE"/>
        </w:rPr>
        <w:t xml:space="preserve"> </w:t>
      </w:r>
      <w:r w:rsidRPr="00AF1490">
        <w:rPr>
          <w:rFonts w:ascii="Times New Roman" w:hAnsi="Times New Roman" w:cs="Times New Roman"/>
          <w:b/>
          <w:sz w:val="24"/>
          <w:szCs w:val="24"/>
          <w:u w:val="single"/>
          <w:lang w:bidi="et-EE"/>
        </w:rPr>
        <w:tab/>
        <w:t>_________________________________________</w:t>
      </w:r>
    </w:p>
    <w:p w:rsidR="0041608E" w:rsidRPr="0041608E" w:rsidRDefault="0041608E" w:rsidP="004160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  <w:proofErr w:type="spellStart"/>
      <w:r w:rsidRPr="0041608E">
        <w:rPr>
          <w:rFonts w:ascii="Times New Roman" w:hAnsi="Times New Roman" w:cs="Times New Roman"/>
          <w:b/>
          <w:sz w:val="24"/>
          <w:szCs w:val="24"/>
          <w:lang w:bidi="et-EE"/>
        </w:rPr>
        <w:t>Matemaatika</w:t>
      </w:r>
      <w:proofErr w:type="spellEnd"/>
      <w:r w:rsidRPr="0041608E">
        <w:rPr>
          <w:rFonts w:ascii="Times New Roman" w:hAnsi="Times New Roman" w:cs="Times New Roman"/>
          <w:b/>
          <w:sz w:val="24"/>
          <w:szCs w:val="24"/>
          <w:lang w:bidi="et-EE"/>
        </w:rPr>
        <w:t>/</w:t>
      </w:r>
      <w:proofErr w:type="spellStart"/>
      <w:r w:rsidRPr="0041608E">
        <w:rPr>
          <w:rFonts w:ascii="Times New Roman" w:hAnsi="Times New Roman" w:cs="Times New Roman"/>
          <w:b/>
          <w:sz w:val="24"/>
          <w:szCs w:val="24"/>
          <w:lang w:bidi="et-EE"/>
        </w:rPr>
        <w:t>loogika</w:t>
      </w:r>
      <w:proofErr w:type="spellEnd"/>
    </w:p>
    <w:p w:rsidR="00795D6D" w:rsidRPr="00AF1490" w:rsidRDefault="00AF1490" w:rsidP="0041608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bidi="et-EE"/>
        </w:rPr>
      </w:pPr>
      <w:bookmarkStart w:id="0" w:name="_GoBack"/>
      <w:proofErr w:type="spellStart"/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>Ülesanne</w:t>
      </w:r>
      <w:proofErr w:type="spellEnd"/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 xml:space="preserve"> 2</w:t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ab/>
      </w:r>
      <w:proofErr w:type="spellStart"/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>Punkte</w:t>
      </w:r>
      <w:proofErr w:type="spellEnd"/>
      <w:r w:rsidRPr="00AF1490">
        <w:rPr>
          <w:rFonts w:ascii="Times New Roman" w:hAnsi="Times New Roman" w:cs="Times New Roman"/>
          <w:b/>
          <w:sz w:val="24"/>
          <w:szCs w:val="24"/>
          <w:lang w:bidi="et-EE"/>
        </w:rPr>
        <w:t>: max 4p/………</w:t>
      </w:r>
    </w:p>
    <w:bookmarkEnd w:id="0"/>
    <w:p w:rsidR="00AF1490" w:rsidRDefault="00AF1490" w:rsidP="0041608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</w:p>
    <w:p w:rsidR="00795D6D" w:rsidRPr="00AF1490" w:rsidRDefault="00795D6D" w:rsidP="00795D6D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795D6D" w:rsidRPr="00AF1490" w:rsidRDefault="00795D6D" w:rsidP="00795D6D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795D6D" w:rsidRPr="00AF1490" w:rsidRDefault="00795D6D" w:rsidP="00795D6D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795D6D" w:rsidRPr="00AF1490" w:rsidRDefault="00795D6D" w:rsidP="0041608E">
      <w:p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</w:p>
    <w:p w:rsidR="00795D6D" w:rsidRPr="00AF1490" w:rsidRDefault="00795D6D" w:rsidP="0041608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Otsi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internetist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konna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voltimise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juhend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.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Kirjuta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punktiirjoonele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aadress</w:t>
      </w:r>
      <w:proofErr w:type="spellEnd"/>
    </w:p>
    <w:p w:rsidR="00795D6D" w:rsidRPr="00AF1490" w:rsidRDefault="00795D6D" w:rsidP="004160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bidi="et-EE"/>
        </w:rPr>
      </w:pPr>
      <w:r w:rsidRPr="00AF1490"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…………………………………………………………………………………………</w:t>
      </w:r>
    </w:p>
    <w:p w:rsidR="00795D6D" w:rsidRPr="00AF1490" w:rsidRDefault="00795D6D" w:rsidP="0041608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Voldi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juhendi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järgi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üks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konn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795D6D" w:rsidRDefault="00795D6D" w:rsidP="0041608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Kirjuta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üles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viie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hüppe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pikkus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>.</w:t>
      </w:r>
    </w:p>
    <w:p w:rsidR="00AF1490" w:rsidRPr="00AF1490" w:rsidRDefault="00AF1490" w:rsidP="004160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bidi="et-EE"/>
        </w:rPr>
      </w:pPr>
      <w:r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…………………………………………………………………………………………</w:t>
      </w:r>
    </w:p>
    <w:p w:rsidR="00307A2E" w:rsidRDefault="00795D6D" w:rsidP="0041608E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et-EE"/>
        </w:rPr>
      </w:pP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Arvuta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keskmine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hüppe</w:t>
      </w:r>
      <w:proofErr w:type="spellEnd"/>
      <w:r w:rsidRPr="00AF1490">
        <w:rPr>
          <w:rFonts w:ascii="Times New Roman" w:hAnsi="Times New Roman" w:cs="Times New Roman"/>
          <w:sz w:val="24"/>
          <w:szCs w:val="24"/>
          <w:lang w:bidi="et-EE"/>
        </w:rPr>
        <w:t xml:space="preserve"> </w:t>
      </w:r>
      <w:proofErr w:type="spellStart"/>
      <w:r w:rsidRPr="00AF1490">
        <w:rPr>
          <w:rFonts w:ascii="Times New Roman" w:hAnsi="Times New Roman" w:cs="Times New Roman"/>
          <w:sz w:val="24"/>
          <w:szCs w:val="24"/>
          <w:lang w:bidi="et-EE"/>
        </w:rPr>
        <w:t>pikkus</w:t>
      </w:r>
      <w:proofErr w:type="spellEnd"/>
    </w:p>
    <w:p w:rsidR="00AF1490" w:rsidRPr="00AF1490" w:rsidRDefault="00AF1490" w:rsidP="004160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bidi="et-EE"/>
        </w:rPr>
      </w:pPr>
      <w:r>
        <w:rPr>
          <w:rFonts w:ascii="Times New Roman" w:hAnsi="Times New Roman" w:cs="Times New Roman"/>
          <w:sz w:val="24"/>
          <w:szCs w:val="24"/>
          <w:lang w:bidi="et-EE"/>
        </w:rPr>
        <w:t>…………………………………………………………………………………………</w:t>
      </w:r>
    </w:p>
    <w:p w:rsidR="00795D6D" w:rsidRPr="00AF1490" w:rsidRDefault="00795D6D" w:rsidP="00795D6D">
      <w:pPr>
        <w:rPr>
          <w:rFonts w:ascii="Times New Roman" w:hAnsi="Times New Roman" w:cs="Times New Roman"/>
          <w:sz w:val="24"/>
          <w:szCs w:val="24"/>
          <w:lang w:bidi="et-EE"/>
        </w:rPr>
      </w:pPr>
    </w:p>
    <w:p w:rsidR="00795D6D" w:rsidRPr="00AF1490" w:rsidRDefault="00795D6D" w:rsidP="00795D6D">
      <w:pPr>
        <w:rPr>
          <w:rFonts w:ascii="Times New Roman" w:hAnsi="Times New Roman" w:cs="Times New Roman"/>
          <w:sz w:val="24"/>
          <w:szCs w:val="24"/>
        </w:rPr>
      </w:pPr>
      <w:r w:rsidRPr="00AF149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04E480C">
            <wp:extent cx="2292350" cy="15303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5D6D" w:rsidRPr="00AF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811"/>
    <w:multiLevelType w:val="hybridMultilevel"/>
    <w:tmpl w:val="907C6E24"/>
    <w:lvl w:ilvl="0" w:tplc="EEE8ED8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t-EE" w:eastAsia="et-EE" w:bidi="et-EE"/>
      </w:rPr>
    </w:lvl>
    <w:lvl w:ilvl="1" w:tplc="3FE0D4E8">
      <w:numFmt w:val="bullet"/>
      <w:lvlText w:val="•"/>
      <w:lvlJc w:val="left"/>
      <w:pPr>
        <w:ind w:left="1678" w:hanging="360"/>
      </w:pPr>
      <w:rPr>
        <w:rFonts w:hint="default"/>
        <w:lang w:val="et-EE" w:eastAsia="et-EE" w:bidi="et-EE"/>
      </w:rPr>
    </w:lvl>
    <w:lvl w:ilvl="2" w:tplc="64A6B1E2">
      <w:numFmt w:val="bullet"/>
      <w:lvlText w:val="•"/>
      <w:lvlJc w:val="left"/>
      <w:pPr>
        <w:ind w:left="2517" w:hanging="360"/>
      </w:pPr>
      <w:rPr>
        <w:rFonts w:hint="default"/>
        <w:lang w:val="et-EE" w:eastAsia="et-EE" w:bidi="et-EE"/>
      </w:rPr>
    </w:lvl>
    <w:lvl w:ilvl="3" w:tplc="A2809F78">
      <w:numFmt w:val="bullet"/>
      <w:lvlText w:val="•"/>
      <w:lvlJc w:val="left"/>
      <w:pPr>
        <w:ind w:left="3355" w:hanging="360"/>
      </w:pPr>
      <w:rPr>
        <w:rFonts w:hint="default"/>
        <w:lang w:val="et-EE" w:eastAsia="et-EE" w:bidi="et-EE"/>
      </w:rPr>
    </w:lvl>
    <w:lvl w:ilvl="4" w:tplc="632852EA">
      <w:numFmt w:val="bullet"/>
      <w:lvlText w:val="•"/>
      <w:lvlJc w:val="left"/>
      <w:pPr>
        <w:ind w:left="4194" w:hanging="360"/>
      </w:pPr>
      <w:rPr>
        <w:rFonts w:hint="default"/>
        <w:lang w:val="et-EE" w:eastAsia="et-EE" w:bidi="et-EE"/>
      </w:rPr>
    </w:lvl>
    <w:lvl w:ilvl="5" w:tplc="37F41C9E">
      <w:numFmt w:val="bullet"/>
      <w:lvlText w:val="•"/>
      <w:lvlJc w:val="left"/>
      <w:pPr>
        <w:ind w:left="5033" w:hanging="360"/>
      </w:pPr>
      <w:rPr>
        <w:rFonts w:hint="default"/>
        <w:lang w:val="et-EE" w:eastAsia="et-EE" w:bidi="et-EE"/>
      </w:rPr>
    </w:lvl>
    <w:lvl w:ilvl="6" w:tplc="261EC266">
      <w:numFmt w:val="bullet"/>
      <w:lvlText w:val="•"/>
      <w:lvlJc w:val="left"/>
      <w:pPr>
        <w:ind w:left="5871" w:hanging="360"/>
      </w:pPr>
      <w:rPr>
        <w:rFonts w:hint="default"/>
        <w:lang w:val="et-EE" w:eastAsia="et-EE" w:bidi="et-EE"/>
      </w:rPr>
    </w:lvl>
    <w:lvl w:ilvl="7" w:tplc="7076CCBC">
      <w:numFmt w:val="bullet"/>
      <w:lvlText w:val="•"/>
      <w:lvlJc w:val="left"/>
      <w:pPr>
        <w:ind w:left="6710" w:hanging="360"/>
      </w:pPr>
      <w:rPr>
        <w:rFonts w:hint="default"/>
        <w:lang w:val="et-EE" w:eastAsia="et-EE" w:bidi="et-EE"/>
      </w:rPr>
    </w:lvl>
    <w:lvl w:ilvl="8" w:tplc="F5FA3592">
      <w:numFmt w:val="bullet"/>
      <w:lvlText w:val="•"/>
      <w:lvlJc w:val="left"/>
      <w:pPr>
        <w:ind w:left="7549" w:hanging="360"/>
      </w:pPr>
      <w:rPr>
        <w:rFonts w:hint="default"/>
        <w:lang w:val="et-EE" w:eastAsia="et-EE" w:bidi="et-EE"/>
      </w:rPr>
    </w:lvl>
  </w:abstractNum>
  <w:abstractNum w:abstractNumId="1" w15:restartNumberingAfterBreak="0">
    <w:nsid w:val="76920259"/>
    <w:multiLevelType w:val="hybridMultilevel"/>
    <w:tmpl w:val="80A6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D"/>
    <w:rsid w:val="00307A2E"/>
    <w:rsid w:val="0041608E"/>
    <w:rsid w:val="00795D6D"/>
    <w:rsid w:val="00AF1490"/>
    <w:rsid w:val="00E47E41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4F50"/>
  <w15:chartTrackingRefBased/>
  <w15:docId w15:val="{FD6317C8-CE80-4089-B670-C952D5A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B69BB070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Võsso</dc:creator>
  <cp:keywords/>
  <dc:description/>
  <cp:lastModifiedBy>Marje Võsso</cp:lastModifiedBy>
  <cp:revision>5</cp:revision>
  <dcterms:created xsi:type="dcterms:W3CDTF">2019-10-01T12:43:00Z</dcterms:created>
  <dcterms:modified xsi:type="dcterms:W3CDTF">2019-10-01T14:57:00Z</dcterms:modified>
</cp:coreProperties>
</file>