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4D" w:rsidRDefault="00C9674D" w:rsidP="009C6C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C9674D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Kool / </w:t>
      </w:r>
      <w:proofErr w:type="spellStart"/>
      <w:r w:rsidRPr="00C9674D">
        <w:rPr>
          <w:rFonts w:ascii="Times New Roman" w:hAnsi="Times New Roman" w:cs="Times New Roman"/>
          <w:b/>
          <w:bCs/>
          <w:sz w:val="24"/>
          <w:szCs w:val="24"/>
          <w:lang w:bidi="en-US"/>
        </w:rPr>
        <w:t>Võistkond</w:t>
      </w:r>
      <w:proofErr w:type="spellEnd"/>
      <w:r w:rsidRPr="00C9674D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:  </w:t>
      </w:r>
      <w:r w:rsidRPr="00C9674D">
        <w:rPr>
          <w:rFonts w:ascii="Times New Roman" w:hAnsi="Times New Roman" w:cs="Times New Roman"/>
          <w:b/>
          <w:bCs/>
          <w:sz w:val="24"/>
          <w:szCs w:val="24"/>
          <w:lang w:bidi="en-US"/>
        </w:rPr>
        <w:tab/>
        <w:t>_________________________________________</w:t>
      </w:r>
    </w:p>
    <w:p w:rsidR="009C6C6F" w:rsidRDefault="009C6C6F" w:rsidP="009C6C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Matemaatika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loogika</w:t>
      </w:r>
      <w:proofErr w:type="spellEnd"/>
    </w:p>
    <w:p w:rsidR="00356144" w:rsidRPr="00C9674D" w:rsidRDefault="00C9674D" w:rsidP="009C6C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Ülesanne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3</w:t>
      </w:r>
      <w:r w:rsidR="008A5D52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Punkte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: max 6p/………………...</w:t>
      </w:r>
    </w:p>
    <w:p w:rsidR="00C9674D" w:rsidRDefault="00C9674D" w:rsidP="009C6C6F">
      <w:pPr>
        <w:spacing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356144" w:rsidRPr="00C9674D" w:rsidRDefault="00356144" w:rsidP="009C6C6F">
      <w:pPr>
        <w:spacing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Täna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olete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harjunud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, et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kasutatakse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selliseid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ühikuid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nagu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meeter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kilogramm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sekund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amper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, volt,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džaul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jne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8A5D52"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See </w:t>
      </w:r>
      <w:proofErr w:type="spellStart"/>
      <w:r w:rsidR="008A5D52" w:rsidRPr="00C9674D">
        <w:rPr>
          <w:rFonts w:ascii="Times New Roman" w:hAnsi="Times New Roman" w:cs="Times New Roman"/>
          <w:sz w:val="24"/>
          <w:szCs w:val="24"/>
          <w:lang w:bidi="en-US"/>
        </w:rPr>
        <w:t>ühikutesüsteem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tugineb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ab/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meetermõõdustikul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>,</w:t>
      </w:r>
    </w:p>
    <w:p w:rsidR="00356144" w:rsidRPr="00C9674D" w:rsidRDefault="00356144" w:rsidP="009C6C6F">
      <w:pPr>
        <w:spacing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kus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põhiühikuks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on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meeter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ja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kilogramm</w:t>
      </w:r>
      <w:proofErr w:type="spellEnd"/>
      <w:r w:rsidRPr="00C9674D">
        <w:rPr>
          <w:rFonts w:ascii="Times New Roman" w:hAnsi="Times New Roman" w:cs="Times New Roman"/>
          <w:b/>
          <w:sz w:val="24"/>
          <w:szCs w:val="24"/>
          <w:lang w:bidi="en-US"/>
        </w:rPr>
        <w:t xml:space="preserve">. </w:t>
      </w:r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Aga see pole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kaugeltki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kõikjal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ega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alati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nii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olnud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56144" w:rsidRPr="00C9674D" w:rsidRDefault="00356144" w:rsidP="009C6C6F">
      <w:pPr>
        <w:spacing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Nimetan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suvalises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järjekorras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vanaaegsed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ühikud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356144" w:rsidRPr="00C9674D" w:rsidRDefault="00356144" w:rsidP="009C6C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C9674D">
        <w:rPr>
          <w:rFonts w:ascii="Times New Roman" w:hAnsi="Times New Roman" w:cs="Times New Roman"/>
          <w:b/>
          <w:bCs/>
          <w:sz w:val="24"/>
          <w:szCs w:val="24"/>
          <w:lang w:bidi="en-US"/>
        </w:rPr>
        <w:t>TOOP, NAEL, PINT, UNTS, ARSSIN; PENIKOOREM, TIIN, AAKER, PUUD</w:t>
      </w:r>
    </w:p>
    <w:p w:rsidR="00356144" w:rsidRPr="00C9674D" w:rsidRDefault="00356144" w:rsidP="009C6C6F">
      <w:pPr>
        <w:spacing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Nende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hulgas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on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pikkuse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-, pinna-,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ruumi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ja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sz w:val="24"/>
          <w:szCs w:val="24"/>
          <w:lang w:bidi="en-US"/>
        </w:rPr>
        <w:t>massiühikud</w:t>
      </w:r>
      <w:proofErr w:type="spellEnd"/>
      <w:r w:rsidRPr="00C9674D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56144" w:rsidRPr="00C9674D" w:rsidRDefault="00356144" w:rsidP="009C6C6F">
      <w:pPr>
        <w:spacing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356144" w:rsidRPr="00C9674D" w:rsidRDefault="00356144" w:rsidP="009C6C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</w:pP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Palun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jaota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ühikud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õigetesse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rühmadesse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,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kusjuures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üks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ühik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kuulub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kahte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rühma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. (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Pead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panema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selle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mõlemasse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 xml:space="preserve"> </w:t>
      </w:r>
      <w:proofErr w:type="spellStart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rühma</w:t>
      </w:r>
      <w:proofErr w:type="spellEnd"/>
      <w:r w:rsidRPr="00C9674D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!)</w:t>
      </w:r>
    </w:p>
    <w:p w:rsidR="00356144" w:rsidRPr="00C9674D" w:rsidRDefault="00356144" w:rsidP="009C6C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</w:p>
    <w:tbl>
      <w:tblPr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222"/>
        <w:gridCol w:w="2222"/>
        <w:gridCol w:w="2222"/>
      </w:tblGrid>
      <w:tr w:rsidR="00356144" w:rsidRPr="00C9674D" w:rsidTr="00CA4000">
        <w:trPr>
          <w:trHeight w:val="535"/>
        </w:trPr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9674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PIKKUSEÜHIK</w:t>
            </w:r>
          </w:p>
        </w:tc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9674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PINNAÜHIK</w:t>
            </w:r>
          </w:p>
        </w:tc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9674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RUUMIÜHIK</w:t>
            </w:r>
          </w:p>
        </w:tc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9674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MASSIÜHIK</w:t>
            </w:r>
          </w:p>
        </w:tc>
      </w:tr>
      <w:tr w:rsidR="00356144" w:rsidRPr="00C9674D" w:rsidTr="00CA4000">
        <w:trPr>
          <w:trHeight w:val="535"/>
        </w:trPr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56144" w:rsidRPr="00C9674D" w:rsidTr="00CA4000">
        <w:trPr>
          <w:trHeight w:val="535"/>
        </w:trPr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56144" w:rsidRPr="00C9674D" w:rsidTr="00CA4000">
        <w:trPr>
          <w:trHeight w:val="535"/>
        </w:trPr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22" w:type="dxa"/>
          </w:tcPr>
          <w:p w:rsidR="00356144" w:rsidRPr="00C9674D" w:rsidRDefault="00356144" w:rsidP="009C6C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356144" w:rsidRPr="00C9674D" w:rsidRDefault="00356144" w:rsidP="009C6C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</w:p>
    <w:p w:rsidR="00356144" w:rsidRPr="00C9674D" w:rsidRDefault="00356144" w:rsidP="009C6C6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proofErr w:type="spellStart"/>
      <w:r w:rsidRPr="00C9674D">
        <w:rPr>
          <w:rFonts w:ascii="Times New Roman" w:hAnsi="Times New Roman" w:cs="Times New Roman"/>
          <w:b/>
          <w:i/>
          <w:sz w:val="24"/>
          <w:szCs w:val="24"/>
          <w:lang w:bidi="en-US"/>
        </w:rPr>
        <w:t>Teisenda</w:t>
      </w:r>
      <w:proofErr w:type="spellEnd"/>
    </w:p>
    <w:p w:rsidR="00356144" w:rsidRPr="00C9674D" w:rsidRDefault="00356144" w:rsidP="009C6C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C9674D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2,75 km </w:t>
      </w:r>
      <w:proofErr w:type="gramStart"/>
      <w:r w:rsidRPr="00C9674D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2</w:t>
      </w:r>
      <w:r w:rsidRPr="00C9674D">
        <w:rPr>
          <w:rFonts w:ascii="Times New Roman" w:hAnsi="Times New Roman" w:cs="Times New Roman"/>
          <w:sz w:val="24"/>
          <w:szCs w:val="24"/>
          <w:lang w:bidi="en-US"/>
        </w:rPr>
        <w:t xml:space="preserve">  =</w:t>
      </w:r>
      <w:proofErr w:type="gramEnd"/>
      <w:r w:rsidR="008A5D52">
        <w:rPr>
          <w:rFonts w:ascii="Times New Roman" w:hAnsi="Times New Roman" w:cs="Times New Roman"/>
          <w:sz w:val="24"/>
          <w:szCs w:val="24"/>
          <w:lang w:bidi="en-US"/>
        </w:rPr>
        <w:t xml:space="preserve"> ……. </w:t>
      </w:r>
      <w:bookmarkStart w:id="0" w:name="_GoBack"/>
      <w:bookmarkEnd w:id="0"/>
      <w:r w:rsidRPr="00C9674D">
        <w:rPr>
          <w:rFonts w:ascii="Times New Roman" w:hAnsi="Times New Roman" w:cs="Times New Roman"/>
          <w:b/>
          <w:i/>
          <w:sz w:val="24"/>
          <w:szCs w:val="24"/>
          <w:lang w:bidi="en-US"/>
        </w:rPr>
        <w:t>ha</w:t>
      </w:r>
    </w:p>
    <w:p w:rsidR="00356144" w:rsidRPr="00C9674D" w:rsidRDefault="00356144" w:rsidP="009C6C6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</w:p>
    <w:p w:rsidR="00553F85" w:rsidRPr="00C9674D" w:rsidRDefault="00553F85" w:rsidP="009C6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3F85" w:rsidRPr="00C96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53A4"/>
    <w:multiLevelType w:val="hybridMultilevel"/>
    <w:tmpl w:val="045C9EC2"/>
    <w:lvl w:ilvl="0" w:tplc="1B062F92">
      <w:start w:val="1"/>
      <w:numFmt w:val="lowerLetter"/>
      <w:lvlText w:val="%1)"/>
      <w:lvlJc w:val="left"/>
      <w:pPr>
        <w:ind w:left="881" w:hanging="361"/>
        <w:jc w:val="left"/>
      </w:pPr>
      <w:rPr>
        <w:rFonts w:ascii="Arial" w:eastAsia="Arial" w:hAnsi="Arial" w:cs="Arial" w:hint="default"/>
        <w:b/>
        <w:bCs/>
        <w:i/>
        <w:w w:val="100"/>
        <w:sz w:val="24"/>
        <w:szCs w:val="24"/>
        <w:lang w:val="en-US" w:eastAsia="en-US" w:bidi="en-US"/>
      </w:rPr>
    </w:lvl>
    <w:lvl w:ilvl="1" w:tplc="807A7126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en-US"/>
      </w:rPr>
    </w:lvl>
    <w:lvl w:ilvl="2" w:tplc="62D26700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en-US"/>
      </w:rPr>
    </w:lvl>
    <w:lvl w:ilvl="3" w:tplc="EF6E03BA">
      <w:numFmt w:val="bullet"/>
      <w:lvlText w:val="•"/>
      <w:lvlJc w:val="left"/>
      <w:pPr>
        <w:ind w:left="3406" w:hanging="361"/>
      </w:pPr>
      <w:rPr>
        <w:rFonts w:hint="default"/>
        <w:lang w:val="en-US" w:eastAsia="en-US" w:bidi="en-US"/>
      </w:rPr>
    </w:lvl>
    <w:lvl w:ilvl="4" w:tplc="6AC4497E">
      <w:numFmt w:val="bullet"/>
      <w:lvlText w:val="•"/>
      <w:lvlJc w:val="left"/>
      <w:pPr>
        <w:ind w:left="4248" w:hanging="361"/>
      </w:pPr>
      <w:rPr>
        <w:rFonts w:hint="default"/>
        <w:lang w:val="en-US" w:eastAsia="en-US" w:bidi="en-US"/>
      </w:rPr>
    </w:lvl>
    <w:lvl w:ilvl="5" w:tplc="D82CC87C">
      <w:numFmt w:val="bullet"/>
      <w:lvlText w:val="•"/>
      <w:lvlJc w:val="left"/>
      <w:pPr>
        <w:ind w:left="5090" w:hanging="361"/>
      </w:pPr>
      <w:rPr>
        <w:rFonts w:hint="default"/>
        <w:lang w:val="en-US" w:eastAsia="en-US" w:bidi="en-US"/>
      </w:rPr>
    </w:lvl>
    <w:lvl w:ilvl="6" w:tplc="D30A9F56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en-US"/>
      </w:rPr>
    </w:lvl>
    <w:lvl w:ilvl="7" w:tplc="15BC1D3C">
      <w:numFmt w:val="bullet"/>
      <w:lvlText w:val="•"/>
      <w:lvlJc w:val="left"/>
      <w:pPr>
        <w:ind w:left="6774" w:hanging="361"/>
      </w:pPr>
      <w:rPr>
        <w:rFonts w:hint="default"/>
        <w:lang w:val="en-US" w:eastAsia="en-US" w:bidi="en-US"/>
      </w:rPr>
    </w:lvl>
    <w:lvl w:ilvl="8" w:tplc="C61A760A">
      <w:numFmt w:val="bullet"/>
      <w:lvlText w:val="•"/>
      <w:lvlJc w:val="left"/>
      <w:pPr>
        <w:ind w:left="761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44"/>
    <w:rsid w:val="00356144"/>
    <w:rsid w:val="00553F85"/>
    <w:rsid w:val="008A5D52"/>
    <w:rsid w:val="009C6C6F"/>
    <w:rsid w:val="00C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F34E"/>
  <w15:chartTrackingRefBased/>
  <w15:docId w15:val="{9FF3AD43-B948-4D1C-9F74-96D906AF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9875E4E2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Ülenurme Gümnaasium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Võsso</dc:creator>
  <cp:keywords/>
  <dc:description/>
  <cp:lastModifiedBy>Marje Võsso</cp:lastModifiedBy>
  <cp:revision>4</cp:revision>
  <dcterms:created xsi:type="dcterms:W3CDTF">2019-10-01T06:11:00Z</dcterms:created>
  <dcterms:modified xsi:type="dcterms:W3CDTF">2019-10-02T09:46:00Z</dcterms:modified>
</cp:coreProperties>
</file>